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88" w:rsidRPr="00F6267F" w:rsidRDefault="00A56288" w:rsidP="00F6267F"/>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top w:w="14" w:type="dxa"/>
          <w:left w:w="115" w:type="dxa"/>
          <w:bottom w:w="14" w:type="dxa"/>
          <w:right w:w="115" w:type="dxa"/>
        </w:tblCellMar>
        <w:tblLook w:val="0000"/>
      </w:tblPr>
      <w:tblGrid>
        <w:gridCol w:w="2340"/>
        <w:gridCol w:w="8460"/>
      </w:tblGrid>
      <w:tr w:rsidR="00CB02DB" w:rsidRPr="006D7391">
        <w:trPr>
          <w:cantSplit/>
          <w:tblHeader/>
        </w:trPr>
        <w:tc>
          <w:tcPr>
            <w:tcW w:w="108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02DB" w:rsidRPr="00720D6E" w:rsidRDefault="00323C05" w:rsidP="00CB02DB">
            <w:pPr>
              <w:pStyle w:val="Heading-Section"/>
              <w:jc w:val="center"/>
              <w:rPr>
                <w:rFonts w:ascii="Times New Roman" w:hAnsi="Times New Roman"/>
              </w:rPr>
            </w:pPr>
            <w:r w:rsidRPr="00720D6E">
              <w:rPr>
                <w:rFonts w:ascii="Times New Roman" w:hAnsi="Times New Roman"/>
              </w:rPr>
              <w:t xml:space="preserve">Meeting </w:t>
            </w:r>
            <w:r w:rsidR="00BF2408" w:rsidRPr="00720D6E">
              <w:rPr>
                <w:rFonts w:ascii="Times New Roman" w:hAnsi="Times New Roman"/>
              </w:rPr>
              <w:t>Minutes</w:t>
            </w:r>
          </w:p>
        </w:tc>
      </w:tr>
      <w:tr w:rsidR="00BA406B" w:rsidRPr="006D7391">
        <w:trPr>
          <w:cantSplit/>
          <w:tblHeader/>
        </w:trPr>
        <w:tc>
          <w:tcPr>
            <w:tcW w:w="108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A406B" w:rsidRPr="006D7391" w:rsidRDefault="00BA406B" w:rsidP="00F6267F">
            <w:pPr>
              <w:pStyle w:val="Heading-Section"/>
              <w:rPr>
                <w:rFonts w:ascii="Times New Roman" w:hAnsi="Times New Roman"/>
                <w:sz w:val="20"/>
                <w:szCs w:val="20"/>
              </w:rPr>
            </w:pPr>
            <w:r w:rsidRPr="006D7391">
              <w:rPr>
                <w:rFonts w:ascii="Times New Roman" w:hAnsi="Times New Roman"/>
                <w:sz w:val="20"/>
                <w:szCs w:val="20"/>
              </w:rPr>
              <w:t>Overview</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720D6E" w:rsidRDefault="005D39FF" w:rsidP="00F6267F">
            <w:pPr>
              <w:rPr>
                <w:rFonts w:ascii="Times New Roman" w:hAnsi="Times New Roman"/>
                <w:b/>
              </w:rPr>
            </w:pPr>
            <w:r w:rsidRPr="00720D6E">
              <w:rPr>
                <w:rStyle w:val="Heading-SubsectionChar"/>
                <w:rFonts w:ascii="Times New Roman" w:hAnsi="Times New Roman"/>
                <w:b w:val="0"/>
              </w:rPr>
              <w:t>Purpose/</w:t>
            </w:r>
            <w:r w:rsidR="00BA406B" w:rsidRPr="00720D6E">
              <w:rPr>
                <w:rStyle w:val="Heading-SubsectionChar"/>
                <w:rFonts w:ascii="Times New Roman" w:hAnsi="Times New Roman"/>
                <w:b w:val="0"/>
              </w:rPr>
              <w:t>Objective</w:t>
            </w:r>
            <w:r w:rsidR="00BA406B" w:rsidRPr="00720D6E">
              <w:rPr>
                <w:rFonts w:ascii="Times New Roman" w:hAnsi="Times New Roman"/>
                <w:b/>
              </w:rPr>
              <w:t>:</w:t>
            </w:r>
          </w:p>
          <w:p w:rsidR="005D39FF" w:rsidRPr="006D7391" w:rsidRDefault="005D39FF" w:rsidP="00F6267F">
            <w:pPr>
              <w:rPr>
                <w:rFonts w:ascii="Times New Roman" w:hAnsi="Times New Roman"/>
                <w:b/>
                <w:i/>
              </w:rPr>
            </w:pPr>
          </w:p>
        </w:tc>
        <w:tc>
          <w:tcPr>
            <w:tcW w:w="8460" w:type="dxa"/>
            <w:tcBorders>
              <w:top w:val="single" w:sz="6" w:space="0" w:color="auto"/>
              <w:left w:val="single" w:sz="4" w:space="0" w:color="auto"/>
              <w:bottom w:val="single" w:sz="6" w:space="0" w:color="auto"/>
              <w:right w:val="single" w:sz="6" w:space="0" w:color="auto"/>
            </w:tcBorders>
            <w:vAlign w:val="center"/>
          </w:tcPr>
          <w:p w:rsidR="00544356" w:rsidRPr="006D7391" w:rsidRDefault="00753225" w:rsidP="00F6267F">
            <w:pPr>
              <w:rPr>
                <w:rFonts w:ascii="Times New Roman" w:hAnsi="Times New Roman"/>
              </w:rPr>
            </w:pPr>
            <w:r>
              <w:rPr>
                <w:rFonts w:ascii="Times New Roman" w:hAnsi="Times New Roman"/>
                <w:b/>
              </w:rPr>
              <w:t>General Membership</w:t>
            </w:r>
            <w:r w:rsidR="004A1E6F" w:rsidRPr="006D7391">
              <w:rPr>
                <w:rFonts w:ascii="Times New Roman" w:hAnsi="Times New Roman"/>
                <w:b/>
              </w:rPr>
              <w:t xml:space="preserve"> Meeting</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6D7391" w:rsidRDefault="00BA406B" w:rsidP="00F6267F">
            <w:pPr>
              <w:pStyle w:val="Heading-Subsection"/>
              <w:rPr>
                <w:rFonts w:ascii="Times New Roman" w:hAnsi="Times New Roman"/>
                <w:b w:val="0"/>
                <w:i/>
              </w:rPr>
            </w:pPr>
            <w:r w:rsidRPr="00720D6E">
              <w:rPr>
                <w:rFonts w:ascii="Times New Roman" w:hAnsi="Times New Roman"/>
                <w:b w:val="0"/>
              </w:rPr>
              <w:t>Date</w:t>
            </w:r>
            <w:r w:rsidR="00E74451" w:rsidRPr="00720D6E">
              <w:rPr>
                <w:rFonts w:ascii="Times New Roman" w:hAnsi="Times New Roman"/>
                <w:b w:val="0"/>
              </w:rPr>
              <w:t>/Time</w:t>
            </w:r>
            <w:r w:rsidRPr="00720D6E">
              <w:rPr>
                <w:rFonts w:ascii="Times New Roman" w:hAnsi="Times New Roman"/>
                <w:b w:val="0"/>
              </w:rPr>
              <w:t xml:space="preserve"> of Meeting</w:t>
            </w:r>
            <w:r w:rsidRPr="006D7391">
              <w:rPr>
                <w:rFonts w:ascii="Times New Roman" w:hAnsi="Times New Roman"/>
                <w:b w:val="0"/>
                <w:i/>
              </w:rPr>
              <w:t>:</w:t>
            </w:r>
          </w:p>
          <w:p w:rsidR="005D39FF" w:rsidRPr="006D7391" w:rsidRDefault="005D39FF" w:rsidP="00F6267F">
            <w:pPr>
              <w:pStyle w:val="Heading-Subsection"/>
              <w:rPr>
                <w:rFonts w:ascii="Times New Roman" w:hAnsi="Times New Roman"/>
                <w:b w:val="0"/>
                <w:i/>
              </w:rPr>
            </w:pPr>
          </w:p>
        </w:tc>
        <w:tc>
          <w:tcPr>
            <w:tcW w:w="8460" w:type="dxa"/>
            <w:tcBorders>
              <w:top w:val="single" w:sz="6" w:space="0" w:color="auto"/>
              <w:left w:val="single" w:sz="4" w:space="0" w:color="auto"/>
              <w:bottom w:val="single" w:sz="6" w:space="0" w:color="auto"/>
              <w:right w:val="single" w:sz="6" w:space="0" w:color="auto"/>
            </w:tcBorders>
            <w:vAlign w:val="center"/>
          </w:tcPr>
          <w:p w:rsidR="00007B0A" w:rsidRPr="00720D6E" w:rsidRDefault="004A1E6F" w:rsidP="00720D6E">
            <w:pPr>
              <w:rPr>
                <w:rFonts w:ascii="Times New Roman" w:hAnsi="Times New Roman"/>
                <w:b/>
              </w:rPr>
            </w:pPr>
            <w:r w:rsidRPr="00720D6E">
              <w:rPr>
                <w:rFonts w:ascii="Times New Roman" w:hAnsi="Times New Roman"/>
                <w:b/>
              </w:rPr>
              <w:t>T</w:t>
            </w:r>
            <w:r w:rsidR="00501E93" w:rsidRPr="00720D6E">
              <w:rPr>
                <w:rFonts w:ascii="Times New Roman" w:hAnsi="Times New Roman"/>
                <w:b/>
              </w:rPr>
              <w:t>ues</w:t>
            </w:r>
            <w:r w:rsidR="00A71E65" w:rsidRPr="00720D6E">
              <w:rPr>
                <w:rFonts w:ascii="Times New Roman" w:hAnsi="Times New Roman"/>
                <w:b/>
              </w:rPr>
              <w:t xml:space="preserve">day </w:t>
            </w:r>
            <w:r w:rsidR="00720D6E" w:rsidRPr="00720D6E">
              <w:rPr>
                <w:rFonts w:ascii="Times New Roman" w:hAnsi="Times New Roman"/>
                <w:b/>
              </w:rPr>
              <w:t xml:space="preserve">6 Nov, </w:t>
            </w:r>
            <w:r w:rsidR="00E32FCC" w:rsidRPr="00720D6E">
              <w:rPr>
                <w:rFonts w:ascii="Times New Roman" w:hAnsi="Times New Roman"/>
                <w:b/>
              </w:rPr>
              <w:t>201</w:t>
            </w:r>
            <w:r w:rsidR="00720D6E" w:rsidRPr="00720D6E">
              <w:rPr>
                <w:rFonts w:ascii="Times New Roman" w:hAnsi="Times New Roman"/>
                <w:b/>
              </w:rPr>
              <w:t xml:space="preserve">2 </w:t>
            </w:r>
            <w:r w:rsidR="00B663A5" w:rsidRPr="00720D6E">
              <w:rPr>
                <w:rFonts w:ascii="Times New Roman" w:hAnsi="Times New Roman"/>
                <w:b/>
              </w:rPr>
              <w:t xml:space="preserve"> 7</w:t>
            </w:r>
            <w:r w:rsidR="00E32FCC" w:rsidRPr="00720D6E">
              <w:rPr>
                <w:rFonts w:ascii="Times New Roman" w:hAnsi="Times New Roman"/>
                <w:b/>
              </w:rPr>
              <w:t>:</w:t>
            </w:r>
            <w:r w:rsidR="00720D6E" w:rsidRPr="00720D6E">
              <w:rPr>
                <w:rFonts w:ascii="Times New Roman" w:hAnsi="Times New Roman"/>
                <w:b/>
              </w:rPr>
              <w:t>21</w:t>
            </w:r>
            <w:r w:rsidR="007F0F21" w:rsidRPr="00720D6E">
              <w:rPr>
                <w:rFonts w:ascii="Times New Roman" w:hAnsi="Times New Roman"/>
                <w:b/>
              </w:rPr>
              <w:t xml:space="preserve">PM </w:t>
            </w:r>
            <w:r w:rsidR="003D7763" w:rsidRPr="00720D6E">
              <w:rPr>
                <w:rFonts w:ascii="Times New Roman" w:hAnsi="Times New Roman"/>
                <w:b/>
              </w:rPr>
              <w:t>- 8</w:t>
            </w:r>
            <w:r w:rsidR="00BE2A1E" w:rsidRPr="00720D6E">
              <w:rPr>
                <w:rFonts w:ascii="Times New Roman" w:hAnsi="Times New Roman"/>
                <w:b/>
              </w:rPr>
              <w:t>:</w:t>
            </w:r>
            <w:r w:rsidR="00720D6E" w:rsidRPr="00720D6E">
              <w:rPr>
                <w:rFonts w:ascii="Times New Roman" w:hAnsi="Times New Roman"/>
                <w:b/>
              </w:rPr>
              <w:t>19</w:t>
            </w:r>
            <w:r w:rsidR="00B663A5" w:rsidRPr="00720D6E">
              <w:rPr>
                <w:rFonts w:ascii="Times New Roman" w:hAnsi="Times New Roman"/>
                <w:b/>
              </w:rPr>
              <w:t>PM</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720D6E" w:rsidRDefault="00BA406B" w:rsidP="00F6267F">
            <w:pPr>
              <w:pStyle w:val="Heading-Subsection"/>
              <w:rPr>
                <w:rFonts w:ascii="Times New Roman" w:hAnsi="Times New Roman"/>
                <w:b w:val="0"/>
              </w:rPr>
            </w:pPr>
            <w:r w:rsidRPr="00720D6E">
              <w:rPr>
                <w:rFonts w:ascii="Times New Roman" w:hAnsi="Times New Roman"/>
                <w:b w:val="0"/>
              </w:rPr>
              <w:t>Location</w:t>
            </w:r>
            <w:r w:rsidR="004A1E6F" w:rsidRPr="00720D6E">
              <w:rPr>
                <w:rFonts w:ascii="Times New Roman" w:hAnsi="Times New Roman"/>
                <w:b w:val="0"/>
              </w:rPr>
              <w:t>:</w:t>
            </w:r>
          </w:p>
          <w:p w:rsidR="005D39FF" w:rsidRPr="006D7391" w:rsidRDefault="005D39FF" w:rsidP="00F6267F">
            <w:pPr>
              <w:pStyle w:val="Heading-Subsection"/>
              <w:rPr>
                <w:rFonts w:ascii="Times New Roman" w:hAnsi="Times New Roman"/>
                <w:b w:val="0"/>
                <w:i/>
              </w:rPr>
            </w:pPr>
          </w:p>
        </w:tc>
        <w:tc>
          <w:tcPr>
            <w:tcW w:w="8460" w:type="dxa"/>
            <w:tcBorders>
              <w:top w:val="single" w:sz="6" w:space="0" w:color="auto"/>
              <w:left w:val="single" w:sz="4" w:space="0" w:color="auto"/>
              <w:bottom w:val="single" w:sz="6" w:space="0" w:color="auto"/>
              <w:right w:val="single" w:sz="6" w:space="0" w:color="auto"/>
            </w:tcBorders>
            <w:vAlign w:val="center"/>
          </w:tcPr>
          <w:p w:rsidR="00BA406B" w:rsidRPr="00720D6E" w:rsidRDefault="00720D6E" w:rsidP="00F6267F">
            <w:pPr>
              <w:rPr>
                <w:rFonts w:ascii="Times New Roman Bold" w:hAnsi="Times New Roman Bold"/>
              </w:rPr>
            </w:pPr>
            <w:r w:rsidRPr="00720D6E">
              <w:rPr>
                <w:rFonts w:ascii="Times New Roman Bold" w:hAnsi="Times New Roman Bold"/>
              </w:rPr>
              <w:t>Hampshire Neighborhood Center, 6006 Hampshire Circle, Waldorf MD</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40FCB" w:rsidRPr="00720D6E" w:rsidRDefault="004A1E6F" w:rsidP="00F6267F">
            <w:pPr>
              <w:pStyle w:val="Heading-Subsection"/>
              <w:rPr>
                <w:rFonts w:ascii="Times New Roman" w:hAnsi="Times New Roman"/>
                <w:b w:val="0"/>
              </w:rPr>
            </w:pPr>
            <w:r w:rsidRPr="00720D6E">
              <w:rPr>
                <w:rFonts w:ascii="Times New Roman" w:hAnsi="Times New Roman"/>
                <w:b w:val="0"/>
              </w:rPr>
              <w:t>Attendees</w:t>
            </w:r>
          </w:p>
          <w:p w:rsidR="00E40FCB" w:rsidRPr="00720D6E" w:rsidRDefault="00E40FCB" w:rsidP="00F6267F">
            <w:pPr>
              <w:pStyle w:val="Heading-Subsection"/>
              <w:rPr>
                <w:rFonts w:ascii="Times New Roman" w:hAnsi="Times New Roman"/>
                <w:b w:val="0"/>
              </w:rPr>
            </w:pPr>
          </w:p>
          <w:p w:rsidR="005D39FF" w:rsidRPr="006D7391" w:rsidRDefault="005D39FF" w:rsidP="00B041E4">
            <w:pPr>
              <w:pStyle w:val="Heading-Subsection"/>
              <w:rPr>
                <w:rFonts w:ascii="Times New Roman" w:hAnsi="Times New Roman"/>
                <w:b w:val="0"/>
                <w:i/>
              </w:rPr>
            </w:pPr>
          </w:p>
        </w:tc>
        <w:tc>
          <w:tcPr>
            <w:tcW w:w="8460" w:type="dxa"/>
            <w:tcBorders>
              <w:top w:val="single" w:sz="6" w:space="0" w:color="auto"/>
              <w:left w:val="single" w:sz="4" w:space="0" w:color="auto"/>
              <w:bottom w:val="single" w:sz="6" w:space="0" w:color="auto"/>
              <w:right w:val="single" w:sz="6" w:space="0" w:color="auto"/>
            </w:tcBorders>
            <w:vAlign w:val="center"/>
          </w:tcPr>
          <w:p w:rsidR="004005D1" w:rsidRDefault="00720D6E" w:rsidP="00F6267F">
            <w:pPr>
              <w:rPr>
                <w:rFonts w:ascii="Times New Roman" w:hAnsi="Times New Roman"/>
              </w:rPr>
            </w:pPr>
            <w:r>
              <w:rPr>
                <w:rFonts w:ascii="Times New Roman" w:hAnsi="Times New Roman"/>
              </w:rPr>
              <w:t xml:space="preserve">Christine </w:t>
            </w:r>
            <w:proofErr w:type="spellStart"/>
            <w:r>
              <w:rPr>
                <w:rFonts w:ascii="Times New Roman" w:hAnsi="Times New Roman"/>
              </w:rPr>
              <w:t>DePriest</w:t>
            </w:r>
            <w:proofErr w:type="spellEnd"/>
            <w:r>
              <w:rPr>
                <w:rFonts w:ascii="Times New Roman" w:hAnsi="Times New Roman"/>
              </w:rPr>
              <w:t xml:space="preserve">      Shawn Bingham      </w:t>
            </w:r>
            <w:proofErr w:type="spellStart"/>
            <w:r>
              <w:rPr>
                <w:rFonts w:ascii="Times New Roman" w:hAnsi="Times New Roman"/>
              </w:rPr>
              <w:t>Mana</w:t>
            </w:r>
            <w:proofErr w:type="spellEnd"/>
            <w:r>
              <w:rPr>
                <w:rFonts w:ascii="Times New Roman" w:hAnsi="Times New Roman"/>
              </w:rPr>
              <w:t xml:space="preserve"> </w:t>
            </w:r>
            <w:proofErr w:type="spellStart"/>
            <w:r>
              <w:rPr>
                <w:rFonts w:ascii="Times New Roman" w:hAnsi="Times New Roman"/>
              </w:rPr>
              <w:t>Labrie</w:t>
            </w:r>
            <w:proofErr w:type="spellEnd"/>
            <w:r>
              <w:rPr>
                <w:rFonts w:ascii="Times New Roman" w:hAnsi="Times New Roman"/>
              </w:rPr>
              <w:t xml:space="preserve">          Melanie Unger           Michelle Bullard</w:t>
            </w:r>
          </w:p>
          <w:p w:rsidR="00720D6E" w:rsidRDefault="00720D6E" w:rsidP="00F6267F">
            <w:pPr>
              <w:rPr>
                <w:rFonts w:ascii="Times New Roman" w:hAnsi="Times New Roman"/>
              </w:rPr>
            </w:pPr>
            <w:r>
              <w:rPr>
                <w:rFonts w:ascii="Times New Roman" w:hAnsi="Times New Roman"/>
              </w:rPr>
              <w:t xml:space="preserve">Richard Benitez          Mike </w:t>
            </w:r>
            <w:proofErr w:type="spellStart"/>
            <w:r>
              <w:rPr>
                <w:rFonts w:ascii="Times New Roman" w:hAnsi="Times New Roman"/>
              </w:rPr>
              <w:t>Merwin</w:t>
            </w:r>
            <w:proofErr w:type="spellEnd"/>
            <w:r>
              <w:rPr>
                <w:rFonts w:ascii="Times New Roman" w:hAnsi="Times New Roman"/>
              </w:rPr>
              <w:t xml:space="preserve">          Keith Pierce           Jerry Unger                Lisa </w:t>
            </w:r>
            <w:proofErr w:type="spellStart"/>
            <w:r>
              <w:rPr>
                <w:rFonts w:ascii="Times New Roman" w:hAnsi="Times New Roman"/>
              </w:rPr>
              <w:t>McCluney</w:t>
            </w:r>
            <w:proofErr w:type="spellEnd"/>
          </w:p>
          <w:p w:rsidR="00720D6E" w:rsidRDefault="00720D6E" w:rsidP="00F6267F">
            <w:pPr>
              <w:rPr>
                <w:rFonts w:ascii="Times New Roman" w:hAnsi="Times New Roman"/>
              </w:rPr>
            </w:pPr>
            <w:r>
              <w:rPr>
                <w:rFonts w:ascii="Times New Roman" w:hAnsi="Times New Roman"/>
              </w:rPr>
              <w:t xml:space="preserve">Liz Benitez                 Paul Watts               Thomas Smith        Darrell Woodward    Daniele </w:t>
            </w:r>
            <w:proofErr w:type="spellStart"/>
            <w:r>
              <w:rPr>
                <w:rFonts w:ascii="Times New Roman" w:hAnsi="Times New Roman"/>
              </w:rPr>
              <w:t>McCluney</w:t>
            </w:r>
            <w:proofErr w:type="spellEnd"/>
          </w:p>
          <w:p w:rsidR="00720D6E" w:rsidRPr="006D7391" w:rsidRDefault="00720D6E" w:rsidP="00F6267F">
            <w:pPr>
              <w:rPr>
                <w:rFonts w:ascii="Times New Roman" w:hAnsi="Times New Roman"/>
              </w:rPr>
            </w:pPr>
            <w:r>
              <w:rPr>
                <w:rFonts w:ascii="Times New Roman" w:hAnsi="Times New Roman"/>
              </w:rPr>
              <w:t xml:space="preserve">Mark Duncan              Russell </w:t>
            </w:r>
            <w:proofErr w:type="spellStart"/>
            <w:r>
              <w:rPr>
                <w:rFonts w:ascii="Times New Roman" w:hAnsi="Times New Roman"/>
              </w:rPr>
              <w:t>Labrie</w:t>
            </w:r>
            <w:proofErr w:type="spellEnd"/>
            <w:r>
              <w:rPr>
                <w:rFonts w:ascii="Times New Roman" w:hAnsi="Times New Roman"/>
              </w:rPr>
              <w:t xml:space="preserve">         Jim </w:t>
            </w:r>
            <w:proofErr w:type="spellStart"/>
            <w:r>
              <w:rPr>
                <w:rFonts w:ascii="Times New Roman" w:hAnsi="Times New Roman"/>
              </w:rPr>
              <w:t>McCluney</w:t>
            </w:r>
            <w:proofErr w:type="spellEnd"/>
            <w:r>
              <w:rPr>
                <w:rFonts w:ascii="Times New Roman" w:hAnsi="Times New Roman"/>
              </w:rPr>
              <w:t xml:space="preserve">        Colin Herriot            Andy </w:t>
            </w:r>
            <w:proofErr w:type="spellStart"/>
            <w:r>
              <w:rPr>
                <w:rFonts w:ascii="Times New Roman" w:hAnsi="Times New Roman"/>
              </w:rPr>
              <w:t>Baratta</w:t>
            </w:r>
            <w:proofErr w:type="spellEnd"/>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6D7391" w:rsidRDefault="005D39FF" w:rsidP="00F6267F">
            <w:pPr>
              <w:pStyle w:val="Heading-Subsection"/>
              <w:rPr>
                <w:rFonts w:ascii="Times New Roman" w:hAnsi="Times New Roman"/>
                <w:b w:val="0"/>
                <w:i/>
              </w:rPr>
            </w:pPr>
            <w:r w:rsidRPr="00720D6E">
              <w:rPr>
                <w:rFonts w:ascii="Times New Roman" w:hAnsi="Times New Roman"/>
                <w:b w:val="0"/>
              </w:rPr>
              <w:t xml:space="preserve">Meeting </w:t>
            </w:r>
            <w:r w:rsidR="00BA406B" w:rsidRPr="00720D6E">
              <w:rPr>
                <w:rFonts w:ascii="Times New Roman" w:hAnsi="Times New Roman"/>
                <w:b w:val="0"/>
              </w:rPr>
              <w:t>Facilitator</w:t>
            </w:r>
            <w:r w:rsidR="00BA406B" w:rsidRPr="006D7391">
              <w:rPr>
                <w:rFonts w:ascii="Times New Roman" w:hAnsi="Times New Roman"/>
                <w:b w:val="0"/>
                <w:i/>
              </w:rPr>
              <w:t>:</w:t>
            </w:r>
          </w:p>
          <w:p w:rsidR="005D39FF" w:rsidRPr="006D7391" w:rsidRDefault="005D39FF" w:rsidP="00F6267F">
            <w:pPr>
              <w:pStyle w:val="Heading-Subsection"/>
              <w:rPr>
                <w:rFonts w:ascii="Times New Roman" w:hAnsi="Times New Roman"/>
                <w:b w:val="0"/>
                <w:i/>
              </w:rPr>
            </w:pPr>
          </w:p>
        </w:tc>
        <w:tc>
          <w:tcPr>
            <w:tcW w:w="8460" w:type="dxa"/>
            <w:tcBorders>
              <w:top w:val="single" w:sz="6" w:space="0" w:color="auto"/>
              <w:left w:val="single" w:sz="4" w:space="0" w:color="auto"/>
              <w:bottom w:val="single" w:sz="6" w:space="0" w:color="auto"/>
              <w:right w:val="single" w:sz="6" w:space="0" w:color="auto"/>
            </w:tcBorders>
            <w:vAlign w:val="center"/>
          </w:tcPr>
          <w:p w:rsidR="00BA406B" w:rsidRPr="00720D6E" w:rsidRDefault="00835167" w:rsidP="00F6267F">
            <w:pPr>
              <w:rPr>
                <w:rFonts w:ascii="Times New Roman" w:hAnsi="Times New Roman"/>
                <w:b/>
              </w:rPr>
            </w:pPr>
            <w:r w:rsidRPr="00720D6E">
              <w:rPr>
                <w:rFonts w:ascii="Times New Roman" w:hAnsi="Times New Roman"/>
                <w:b/>
              </w:rPr>
              <w:t>Mark Duncan</w:t>
            </w:r>
          </w:p>
        </w:tc>
      </w:tr>
    </w:tbl>
    <w:p w:rsidR="00A56288" w:rsidRPr="006D7391" w:rsidRDefault="00A56288"/>
    <w:tbl>
      <w:tblPr>
        <w:tblW w:w="10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BF"/>
      </w:tblPr>
      <w:tblGrid>
        <w:gridCol w:w="2167"/>
        <w:gridCol w:w="1980"/>
        <w:gridCol w:w="6210"/>
      </w:tblGrid>
      <w:tr w:rsidR="00BF2408" w:rsidRPr="006D7391" w:rsidTr="001F3306">
        <w:trPr>
          <w:trHeight w:val="172"/>
        </w:trPr>
        <w:tc>
          <w:tcPr>
            <w:tcW w:w="2167" w:type="dxa"/>
          </w:tcPr>
          <w:p w:rsidR="00BF2408" w:rsidRPr="006D7391" w:rsidRDefault="00BF2408" w:rsidP="00E17A20">
            <w:pPr>
              <w:pStyle w:val="Topic1"/>
              <w:numPr>
                <w:ilvl w:val="0"/>
                <w:numId w:val="0"/>
              </w:numPr>
              <w:ind w:left="342" w:hanging="342"/>
              <w:rPr>
                <w:rFonts w:ascii="Times New Roman" w:hAnsi="Times New Roman"/>
                <w:b/>
              </w:rPr>
            </w:pPr>
            <w:r w:rsidRPr="006D7391">
              <w:rPr>
                <w:rFonts w:ascii="Times New Roman" w:hAnsi="Times New Roman"/>
                <w:b/>
              </w:rPr>
              <w:t>Minutes</w:t>
            </w:r>
          </w:p>
        </w:tc>
        <w:tc>
          <w:tcPr>
            <w:tcW w:w="1980" w:type="dxa"/>
          </w:tcPr>
          <w:p w:rsidR="00BF2408" w:rsidRPr="006D7391" w:rsidRDefault="00BF2408" w:rsidP="00FA1359">
            <w:pPr>
              <w:rPr>
                <w:rFonts w:ascii="Times New Roman" w:hAnsi="Times New Roman"/>
              </w:rPr>
            </w:pPr>
          </w:p>
        </w:tc>
        <w:tc>
          <w:tcPr>
            <w:tcW w:w="6210" w:type="dxa"/>
          </w:tcPr>
          <w:p w:rsidR="00BF2408" w:rsidRPr="006D7391" w:rsidRDefault="00BF2408" w:rsidP="00FA1359">
            <w:pPr>
              <w:rPr>
                <w:rFonts w:ascii="Times New Roman" w:hAnsi="Times New Roman"/>
                <w:i/>
              </w:rPr>
            </w:pPr>
          </w:p>
        </w:tc>
      </w:tr>
      <w:tr w:rsidR="00BF2408" w:rsidRPr="006D7391" w:rsidTr="001F3306">
        <w:trPr>
          <w:trHeight w:val="172"/>
        </w:trPr>
        <w:tc>
          <w:tcPr>
            <w:tcW w:w="2167" w:type="dxa"/>
          </w:tcPr>
          <w:p w:rsidR="00BF2408" w:rsidRPr="00720D6E" w:rsidRDefault="00BF2408" w:rsidP="00E17A20">
            <w:pPr>
              <w:pStyle w:val="Topic1"/>
              <w:numPr>
                <w:ilvl w:val="0"/>
                <w:numId w:val="0"/>
              </w:numPr>
              <w:ind w:left="342" w:hanging="342"/>
              <w:rPr>
                <w:rFonts w:ascii="Times New Roman" w:hAnsi="Times New Roman"/>
                <w:b/>
                <w:bCs/>
              </w:rPr>
            </w:pPr>
            <w:r w:rsidRPr="00720D6E">
              <w:rPr>
                <w:rFonts w:ascii="Times New Roman" w:hAnsi="Times New Roman"/>
                <w:b/>
                <w:bCs/>
              </w:rPr>
              <w:t>Topic</w:t>
            </w:r>
          </w:p>
        </w:tc>
        <w:tc>
          <w:tcPr>
            <w:tcW w:w="1980" w:type="dxa"/>
          </w:tcPr>
          <w:p w:rsidR="00BF2408" w:rsidRPr="00720D6E" w:rsidRDefault="00BF2408" w:rsidP="00FA1359">
            <w:pPr>
              <w:rPr>
                <w:rFonts w:ascii="Times New Roman" w:hAnsi="Times New Roman"/>
                <w:b/>
                <w:bCs/>
              </w:rPr>
            </w:pPr>
            <w:r w:rsidRPr="00720D6E">
              <w:rPr>
                <w:rFonts w:ascii="Times New Roman" w:hAnsi="Times New Roman"/>
                <w:b/>
                <w:bCs/>
              </w:rPr>
              <w:t>Lead</w:t>
            </w:r>
          </w:p>
        </w:tc>
        <w:tc>
          <w:tcPr>
            <w:tcW w:w="6210" w:type="dxa"/>
          </w:tcPr>
          <w:p w:rsidR="00BF2408" w:rsidRPr="006D7391" w:rsidRDefault="00BF2408" w:rsidP="00FA1359">
            <w:pPr>
              <w:rPr>
                <w:rFonts w:ascii="Times New Roman" w:hAnsi="Times New Roman"/>
                <w:b/>
                <w:bCs/>
                <w:i/>
              </w:rPr>
            </w:pPr>
            <w:r w:rsidRPr="006D7391">
              <w:rPr>
                <w:rFonts w:ascii="Times New Roman" w:hAnsi="Times New Roman"/>
                <w:b/>
                <w:bCs/>
                <w:i/>
              </w:rPr>
              <w:t>D</w:t>
            </w:r>
            <w:r w:rsidRPr="00720D6E">
              <w:rPr>
                <w:rFonts w:ascii="Times New Roman" w:hAnsi="Times New Roman"/>
                <w:b/>
                <w:bCs/>
              </w:rPr>
              <w:t>iscussion</w:t>
            </w:r>
          </w:p>
        </w:tc>
      </w:tr>
      <w:tr w:rsidR="00BF2408" w:rsidRPr="006D7391" w:rsidTr="00720D6E">
        <w:trPr>
          <w:trHeight w:val="297"/>
        </w:trPr>
        <w:tc>
          <w:tcPr>
            <w:tcW w:w="2167" w:type="dxa"/>
          </w:tcPr>
          <w:p w:rsidR="00BF2408" w:rsidRPr="007E225E" w:rsidRDefault="005F454B" w:rsidP="00D36C38">
            <w:pPr>
              <w:pStyle w:val="Topic1"/>
              <w:rPr>
                <w:rFonts w:ascii="Times New Roman" w:hAnsi="Times New Roman"/>
              </w:rPr>
            </w:pPr>
            <w:r w:rsidRPr="007E225E">
              <w:rPr>
                <w:rFonts w:ascii="Times New Roman" w:hAnsi="Times New Roman"/>
              </w:rPr>
              <w:t>Call to Order</w:t>
            </w:r>
          </w:p>
        </w:tc>
        <w:tc>
          <w:tcPr>
            <w:tcW w:w="1980" w:type="dxa"/>
            <w:vAlign w:val="center"/>
          </w:tcPr>
          <w:p w:rsidR="00BF2408" w:rsidRPr="007E225E" w:rsidRDefault="00835167" w:rsidP="00720D6E">
            <w:pPr>
              <w:rPr>
                <w:rFonts w:ascii="Times New Roman" w:hAnsi="Times New Roman"/>
              </w:rPr>
            </w:pPr>
            <w:r>
              <w:rPr>
                <w:rFonts w:ascii="Times New Roman" w:hAnsi="Times New Roman"/>
              </w:rPr>
              <w:t>Mark Duncan</w:t>
            </w:r>
          </w:p>
        </w:tc>
        <w:tc>
          <w:tcPr>
            <w:tcW w:w="6210" w:type="dxa"/>
          </w:tcPr>
          <w:p w:rsidR="00BF2408" w:rsidRPr="007E225E" w:rsidRDefault="00835167" w:rsidP="00720D6E">
            <w:pPr>
              <w:rPr>
                <w:rFonts w:ascii="Times New Roman" w:hAnsi="Times New Roman"/>
                <w:color w:val="FF0000"/>
              </w:rPr>
            </w:pPr>
            <w:r>
              <w:rPr>
                <w:rFonts w:ascii="Times New Roman" w:hAnsi="Times New Roman"/>
              </w:rPr>
              <w:t>Mark</w:t>
            </w:r>
            <w:r w:rsidR="00A05156" w:rsidRPr="007E225E">
              <w:rPr>
                <w:rFonts w:ascii="Times New Roman" w:hAnsi="Times New Roman"/>
              </w:rPr>
              <w:t xml:space="preserve"> </w:t>
            </w:r>
            <w:r w:rsidR="005F454B" w:rsidRPr="007E225E">
              <w:rPr>
                <w:rFonts w:ascii="Times New Roman" w:hAnsi="Times New Roman"/>
              </w:rPr>
              <w:t>brought the meeting to order at 7:</w:t>
            </w:r>
            <w:r w:rsidR="00720D6E">
              <w:rPr>
                <w:rFonts w:ascii="Times New Roman" w:hAnsi="Times New Roman"/>
              </w:rPr>
              <w:t>21P</w:t>
            </w:r>
            <w:r w:rsidR="00FE53F3" w:rsidRPr="007E225E">
              <w:rPr>
                <w:rFonts w:ascii="Times New Roman" w:hAnsi="Times New Roman"/>
              </w:rPr>
              <w:t>M</w:t>
            </w:r>
            <w:r w:rsidR="00501E93">
              <w:rPr>
                <w:rFonts w:ascii="Times New Roman" w:hAnsi="Times New Roman"/>
              </w:rPr>
              <w:t>, once a quorum was obtained</w:t>
            </w:r>
            <w:r w:rsidR="00720D6E">
              <w:rPr>
                <w:rFonts w:ascii="Times New Roman" w:hAnsi="Times New Roman"/>
              </w:rPr>
              <w:t>.</w:t>
            </w:r>
          </w:p>
        </w:tc>
      </w:tr>
      <w:tr w:rsidR="00BF2408" w:rsidRPr="006D7391" w:rsidTr="001F3306">
        <w:trPr>
          <w:trHeight w:val="297"/>
        </w:trPr>
        <w:tc>
          <w:tcPr>
            <w:tcW w:w="2167" w:type="dxa"/>
          </w:tcPr>
          <w:p w:rsidR="00BF2408" w:rsidRPr="007E225E" w:rsidRDefault="005F454B" w:rsidP="00FA1359">
            <w:pPr>
              <w:pStyle w:val="Topic1"/>
              <w:rPr>
                <w:rFonts w:ascii="Times New Roman" w:hAnsi="Times New Roman"/>
              </w:rPr>
            </w:pPr>
            <w:r w:rsidRPr="007E225E">
              <w:rPr>
                <w:rFonts w:ascii="Times New Roman" w:hAnsi="Times New Roman"/>
              </w:rPr>
              <w:t>Roll Call</w:t>
            </w:r>
          </w:p>
        </w:tc>
        <w:tc>
          <w:tcPr>
            <w:tcW w:w="1980" w:type="dxa"/>
          </w:tcPr>
          <w:p w:rsidR="00BF2408" w:rsidRPr="007E225E" w:rsidRDefault="00E32FCC" w:rsidP="00FA1359">
            <w:pPr>
              <w:rPr>
                <w:rFonts w:ascii="Times New Roman" w:hAnsi="Times New Roman"/>
              </w:rPr>
            </w:pPr>
            <w:r>
              <w:rPr>
                <w:rFonts w:ascii="Times New Roman" w:hAnsi="Times New Roman"/>
              </w:rPr>
              <w:t xml:space="preserve">Chris </w:t>
            </w:r>
            <w:proofErr w:type="spellStart"/>
            <w:r>
              <w:rPr>
                <w:rFonts w:ascii="Times New Roman" w:hAnsi="Times New Roman"/>
              </w:rPr>
              <w:t>DePriest</w:t>
            </w:r>
            <w:proofErr w:type="spellEnd"/>
          </w:p>
        </w:tc>
        <w:tc>
          <w:tcPr>
            <w:tcW w:w="6210" w:type="dxa"/>
          </w:tcPr>
          <w:p w:rsidR="000336C6" w:rsidRPr="007E225E" w:rsidRDefault="005F454B" w:rsidP="00FB4C46">
            <w:pPr>
              <w:rPr>
                <w:rFonts w:ascii="Times New Roman" w:hAnsi="Times New Roman"/>
              </w:rPr>
            </w:pPr>
            <w:r w:rsidRPr="007E225E">
              <w:rPr>
                <w:rFonts w:ascii="Times New Roman" w:hAnsi="Times New Roman"/>
              </w:rPr>
              <w:t>Roll call was maintained with a Meeting Sign-In Sheet</w:t>
            </w:r>
          </w:p>
        </w:tc>
      </w:tr>
      <w:tr w:rsidR="000F2BBC" w:rsidRPr="006D7391" w:rsidTr="00720D6E">
        <w:trPr>
          <w:trHeight w:val="297"/>
        </w:trPr>
        <w:tc>
          <w:tcPr>
            <w:tcW w:w="2167" w:type="dxa"/>
          </w:tcPr>
          <w:p w:rsidR="000F2BBC" w:rsidRPr="007E225E" w:rsidRDefault="00397027" w:rsidP="00FA1359">
            <w:pPr>
              <w:pStyle w:val="Topic1"/>
              <w:rPr>
                <w:rFonts w:ascii="Times New Roman" w:hAnsi="Times New Roman"/>
              </w:rPr>
            </w:pPr>
            <w:r w:rsidRPr="006D7391">
              <w:rPr>
                <w:rFonts w:ascii="Times New Roman" w:hAnsi="Times New Roman"/>
              </w:rPr>
              <w:t>Reading of Minutes and Acceptance</w:t>
            </w:r>
          </w:p>
        </w:tc>
        <w:tc>
          <w:tcPr>
            <w:tcW w:w="1980" w:type="dxa"/>
            <w:vAlign w:val="center"/>
          </w:tcPr>
          <w:p w:rsidR="000F2BBC" w:rsidRDefault="000F2BBC" w:rsidP="00720D6E">
            <w:pPr>
              <w:rPr>
                <w:rFonts w:ascii="Times New Roman" w:hAnsi="Times New Roman"/>
              </w:rPr>
            </w:pPr>
            <w:r>
              <w:rPr>
                <w:rFonts w:ascii="Times New Roman" w:hAnsi="Times New Roman"/>
              </w:rPr>
              <w:t>Mark Duncan</w:t>
            </w:r>
          </w:p>
        </w:tc>
        <w:tc>
          <w:tcPr>
            <w:tcW w:w="6210" w:type="dxa"/>
          </w:tcPr>
          <w:p w:rsidR="000F2BBC" w:rsidRPr="007E225E" w:rsidRDefault="000F2BBC" w:rsidP="00720D6E">
            <w:pPr>
              <w:rPr>
                <w:rFonts w:ascii="Times New Roman" w:hAnsi="Times New Roman"/>
              </w:rPr>
            </w:pPr>
            <w:r>
              <w:rPr>
                <w:rFonts w:ascii="Times New Roman" w:hAnsi="Times New Roman"/>
              </w:rPr>
              <w:t xml:space="preserve">Mark </w:t>
            </w:r>
            <w:r w:rsidR="00720D6E">
              <w:rPr>
                <w:rFonts w:ascii="Times New Roman" w:hAnsi="Times New Roman"/>
              </w:rPr>
              <w:t xml:space="preserve">informed quorum that the June 2012 GMM did not have a quorum and they would be </w:t>
            </w:r>
            <w:r>
              <w:rPr>
                <w:rFonts w:ascii="Times New Roman" w:hAnsi="Times New Roman"/>
              </w:rPr>
              <w:t xml:space="preserve">called to accept the </w:t>
            </w:r>
            <w:r w:rsidR="00720D6E">
              <w:rPr>
                <w:rFonts w:ascii="Times New Roman" w:hAnsi="Times New Roman"/>
              </w:rPr>
              <w:t>December 2011</w:t>
            </w:r>
            <w:r>
              <w:rPr>
                <w:rFonts w:ascii="Times New Roman" w:hAnsi="Times New Roman"/>
              </w:rPr>
              <w:t xml:space="preserve"> meeting minutes. </w:t>
            </w:r>
            <w:r w:rsidR="00720D6E">
              <w:rPr>
                <w:rFonts w:ascii="Times New Roman" w:hAnsi="Times New Roman"/>
              </w:rPr>
              <w:t>Minute</w:t>
            </w:r>
            <w:r w:rsidR="007902FC">
              <w:rPr>
                <w:rFonts w:ascii="Times New Roman" w:hAnsi="Times New Roman"/>
              </w:rPr>
              <w:t xml:space="preserve">s were provided everyone was given time to look over the document. </w:t>
            </w:r>
            <w:r w:rsidR="00720D6E">
              <w:rPr>
                <w:rFonts w:ascii="Times New Roman" w:hAnsi="Times New Roman"/>
              </w:rPr>
              <w:t xml:space="preserve"> Vote taken.  </w:t>
            </w:r>
            <w:r>
              <w:rPr>
                <w:rFonts w:ascii="Times New Roman" w:hAnsi="Times New Roman"/>
              </w:rPr>
              <w:t>Unanimous approval was obtained.</w:t>
            </w:r>
          </w:p>
        </w:tc>
      </w:tr>
      <w:tr w:rsidR="00720D6E" w:rsidRPr="006D7391" w:rsidTr="00720D6E">
        <w:trPr>
          <w:trHeight w:val="297"/>
        </w:trPr>
        <w:tc>
          <w:tcPr>
            <w:tcW w:w="2167" w:type="dxa"/>
          </w:tcPr>
          <w:p w:rsidR="00720D6E" w:rsidRPr="006D7391" w:rsidRDefault="00720D6E" w:rsidP="00720D6E">
            <w:pPr>
              <w:pStyle w:val="Topic1"/>
              <w:rPr>
                <w:rFonts w:ascii="Times New Roman" w:hAnsi="Times New Roman"/>
              </w:rPr>
            </w:pPr>
            <w:r>
              <w:rPr>
                <w:rFonts w:ascii="Times New Roman" w:hAnsi="Times New Roman"/>
              </w:rPr>
              <w:t>Reading of Correspondences and Comm.</w:t>
            </w:r>
          </w:p>
        </w:tc>
        <w:tc>
          <w:tcPr>
            <w:tcW w:w="1980" w:type="dxa"/>
            <w:vAlign w:val="center"/>
          </w:tcPr>
          <w:p w:rsidR="00720D6E" w:rsidRDefault="00720D6E" w:rsidP="00720D6E">
            <w:pPr>
              <w:rPr>
                <w:rFonts w:ascii="Times New Roman" w:hAnsi="Times New Roman"/>
              </w:rPr>
            </w:pPr>
            <w:r>
              <w:rPr>
                <w:rFonts w:ascii="Times New Roman" w:hAnsi="Times New Roman"/>
              </w:rPr>
              <w:t>Mark Duncan</w:t>
            </w:r>
          </w:p>
        </w:tc>
        <w:tc>
          <w:tcPr>
            <w:tcW w:w="6210" w:type="dxa"/>
            <w:vAlign w:val="center"/>
          </w:tcPr>
          <w:p w:rsidR="00720D6E" w:rsidRDefault="00720D6E" w:rsidP="00720D6E">
            <w:pPr>
              <w:rPr>
                <w:rFonts w:ascii="Times New Roman" w:hAnsi="Times New Roman"/>
              </w:rPr>
            </w:pPr>
            <w:r>
              <w:rPr>
                <w:rFonts w:ascii="Times New Roman" w:hAnsi="Times New Roman"/>
              </w:rPr>
              <w:t>None</w:t>
            </w:r>
          </w:p>
        </w:tc>
      </w:tr>
      <w:tr w:rsidR="00F867DE" w:rsidRPr="006D7391" w:rsidTr="00720D6E">
        <w:trPr>
          <w:trHeight w:val="397"/>
        </w:trPr>
        <w:tc>
          <w:tcPr>
            <w:tcW w:w="2167" w:type="dxa"/>
            <w:vAlign w:val="center"/>
          </w:tcPr>
          <w:p w:rsidR="00753225" w:rsidRPr="007E225E" w:rsidRDefault="00720D6E" w:rsidP="00720D6E">
            <w:pPr>
              <w:pStyle w:val="Topic1"/>
              <w:numPr>
                <w:ilvl w:val="0"/>
                <w:numId w:val="0"/>
              </w:numPr>
              <w:ind w:left="342" w:hanging="342"/>
              <w:rPr>
                <w:rFonts w:ascii="Times New Roman" w:hAnsi="Times New Roman"/>
              </w:rPr>
            </w:pPr>
            <w:r>
              <w:rPr>
                <w:rFonts w:ascii="Times New Roman" w:hAnsi="Times New Roman"/>
              </w:rPr>
              <w:t>5.Officer Reports</w:t>
            </w:r>
          </w:p>
          <w:p w:rsidR="00753225" w:rsidRPr="007E225E" w:rsidRDefault="00753225" w:rsidP="00720D6E">
            <w:pPr>
              <w:pStyle w:val="Topic1"/>
              <w:numPr>
                <w:ilvl w:val="0"/>
                <w:numId w:val="0"/>
              </w:numPr>
              <w:ind w:left="342" w:hanging="342"/>
              <w:rPr>
                <w:rFonts w:ascii="Times New Roman" w:hAnsi="Times New Roman"/>
              </w:rPr>
            </w:pPr>
          </w:p>
          <w:p w:rsidR="00753225" w:rsidRDefault="00753225" w:rsidP="00720D6E">
            <w:pPr>
              <w:pStyle w:val="Topic1"/>
              <w:numPr>
                <w:ilvl w:val="0"/>
                <w:numId w:val="0"/>
              </w:numPr>
              <w:ind w:left="342" w:hanging="342"/>
              <w:rPr>
                <w:rFonts w:ascii="Times New Roman" w:hAnsi="Times New Roman"/>
              </w:rPr>
            </w:pPr>
          </w:p>
          <w:p w:rsidR="00D02D8A" w:rsidRDefault="00D02D8A" w:rsidP="00720D6E">
            <w:pPr>
              <w:pStyle w:val="Topic1"/>
              <w:numPr>
                <w:ilvl w:val="0"/>
                <w:numId w:val="0"/>
              </w:numPr>
              <w:ind w:left="342" w:hanging="342"/>
              <w:rPr>
                <w:rFonts w:ascii="Times New Roman" w:hAnsi="Times New Roman"/>
              </w:rPr>
            </w:pPr>
          </w:p>
          <w:p w:rsidR="00D02D8A" w:rsidRDefault="00D02D8A" w:rsidP="00720D6E">
            <w:pPr>
              <w:pStyle w:val="Topic1"/>
              <w:numPr>
                <w:ilvl w:val="0"/>
                <w:numId w:val="0"/>
              </w:numPr>
              <w:ind w:left="342" w:hanging="342"/>
              <w:rPr>
                <w:rFonts w:ascii="Times New Roman" w:hAnsi="Times New Roman"/>
              </w:rPr>
            </w:pPr>
          </w:p>
          <w:p w:rsidR="00D02D8A" w:rsidRDefault="00D02D8A" w:rsidP="00720D6E">
            <w:pPr>
              <w:pStyle w:val="Topic1"/>
              <w:numPr>
                <w:ilvl w:val="0"/>
                <w:numId w:val="0"/>
              </w:numPr>
              <w:ind w:left="342" w:hanging="342"/>
              <w:rPr>
                <w:rFonts w:ascii="Times New Roman" w:hAnsi="Times New Roman"/>
              </w:rPr>
            </w:pPr>
          </w:p>
          <w:p w:rsidR="00D02D8A" w:rsidRDefault="00D02D8A" w:rsidP="00720D6E">
            <w:pPr>
              <w:pStyle w:val="Topic1"/>
              <w:numPr>
                <w:ilvl w:val="0"/>
                <w:numId w:val="0"/>
              </w:numPr>
              <w:ind w:left="342" w:hanging="342"/>
              <w:rPr>
                <w:rFonts w:ascii="Times New Roman" w:hAnsi="Times New Roman"/>
              </w:rPr>
            </w:pPr>
          </w:p>
          <w:p w:rsidR="00D02D8A" w:rsidRPr="007E225E" w:rsidRDefault="00D02D8A"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p w:rsidR="00C629BD" w:rsidRPr="007E225E" w:rsidRDefault="00C629BD" w:rsidP="00720D6E">
            <w:pPr>
              <w:pStyle w:val="Topic1"/>
              <w:numPr>
                <w:ilvl w:val="0"/>
                <w:numId w:val="0"/>
              </w:numPr>
              <w:ind w:left="342" w:hanging="342"/>
              <w:rPr>
                <w:rFonts w:ascii="Times New Roman" w:hAnsi="Times New Roman"/>
              </w:rPr>
            </w:pPr>
          </w:p>
        </w:tc>
        <w:tc>
          <w:tcPr>
            <w:tcW w:w="1980" w:type="dxa"/>
          </w:tcPr>
          <w:p w:rsidR="00F867DE" w:rsidRDefault="00835167" w:rsidP="0065239B">
            <w:pPr>
              <w:rPr>
                <w:rFonts w:ascii="Times New Roman" w:hAnsi="Times New Roman"/>
              </w:rPr>
            </w:pPr>
            <w:r>
              <w:rPr>
                <w:rFonts w:ascii="Times New Roman" w:hAnsi="Times New Roman"/>
              </w:rPr>
              <w:lastRenderedPageBreak/>
              <w:t>Mark Duncan</w:t>
            </w:r>
          </w:p>
          <w:p w:rsidR="00DC7765" w:rsidRDefault="00DC7765" w:rsidP="0065239B">
            <w:pPr>
              <w:rPr>
                <w:rFonts w:ascii="Times New Roman" w:hAnsi="Times New Roman"/>
              </w:rPr>
            </w:pPr>
          </w:p>
          <w:p w:rsidR="00DC7765" w:rsidRDefault="00DC7765" w:rsidP="0065239B">
            <w:pPr>
              <w:rPr>
                <w:rFonts w:ascii="Times New Roman" w:hAnsi="Times New Roman"/>
              </w:rPr>
            </w:pPr>
          </w:p>
          <w:p w:rsidR="00DC7765" w:rsidRDefault="00DC7765" w:rsidP="0065239B">
            <w:pPr>
              <w:rPr>
                <w:rFonts w:ascii="Times New Roman" w:hAnsi="Times New Roman"/>
              </w:rPr>
            </w:pPr>
          </w:p>
          <w:p w:rsidR="00DC7765" w:rsidRDefault="00DC7765" w:rsidP="0065239B">
            <w:pPr>
              <w:rPr>
                <w:rFonts w:ascii="Times New Roman" w:hAnsi="Times New Roman"/>
              </w:rPr>
            </w:pPr>
          </w:p>
          <w:p w:rsidR="00DC7765" w:rsidRDefault="00DC7765" w:rsidP="0065239B">
            <w:pPr>
              <w:rPr>
                <w:rFonts w:ascii="Times New Roman" w:hAnsi="Times New Roman"/>
              </w:rPr>
            </w:pPr>
          </w:p>
          <w:p w:rsidR="00DC7765" w:rsidRDefault="00DC7765" w:rsidP="0065239B">
            <w:pPr>
              <w:rPr>
                <w:rFonts w:ascii="Times New Roman" w:hAnsi="Times New Roman"/>
              </w:rPr>
            </w:pPr>
          </w:p>
          <w:p w:rsidR="00DC7765" w:rsidRDefault="00DC7765" w:rsidP="0065239B">
            <w:pPr>
              <w:rPr>
                <w:rFonts w:ascii="Times New Roman" w:hAnsi="Times New Roman"/>
              </w:rPr>
            </w:pPr>
          </w:p>
          <w:p w:rsidR="00DC7765" w:rsidRDefault="00DC7765" w:rsidP="0065239B">
            <w:pPr>
              <w:rPr>
                <w:rFonts w:ascii="Times New Roman" w:hAnsi="Times New Roman"/>
              </w:rPr>
            </w:pPr>
          </w:p>
          <w:p w:rsidR="00430043" w:rsidRDefault="00430043" w:rsidP="0065239B">
            <w:pPr>
              <w:rPr>
                <w:rFonts w:ascii="Times New Roman" w:hAnsi="Times New Roman"/>
              </w:rPr>
            </w:pPr>
          </w:p>
          <w:p w:rsidR="00E2426F" w:rsidRDefault="00E2426F" w:rsidP="0065239B">
            <w:pPr>
              <w:rPr>
                <w:rFonts w:ascii="Times New Roman" w:hAnsi="Times New Roman"/>
              </w:rPr>
            </w:pPr>
          </w:p>
          <w:p w:rsidR="00E2426F" w:rsidRDefault="00E2426F" w:rsidP="0065239B">
            <w:pPr>
              <w:rPr>
                <w:rFonts w:ascii="Times New Roman" w:hAnsi="Times New Roman"/>
              </w:rPr>
            </w:pPr>
          </w:p>
          <w:p w:rsidR="00E2426F" w:rsidRDefault="00E2426F" w:rsidP="0065239B">
            <w:pPr>
              <w:rPr>
                <w:rFonts w:ascii="Times New Roman" w:hAnsi="Times New Roman"/>
              </w:rPr>
            </w:pPr>
          </w:p>
          <w:p w:rsidR="00720D6E" w:rsidRDefault="00720D6E" w:rsidP="0065239B">
            <w:pPr>
              <w:rPr>
                <w:rFonts w:ascii="Times New Roman" w:hAnsi="Times New Roman"/>
              </w:rPr>
            </w:pPr>
          </w:p>
          <w:p w:rsidR="00C810ED" w:rsidRDefault="00C810ED" w:rsidP="0065239B">
            <w:pPr>
              <w:rPr>
                <w:rFonts w:ascii="Times New Roman" w:hAnsi="Times New Roman"/>
              </w:rPr>
            </w:pPr>
          </w:p>
          <w:p w:rsidR="00C810ED" w:rsidRDefault="00C810ED" w:rsidP="0065239B">
            <w:pPr>
              <w:rPr>
                <w:rFonts w:ascii="Times New Roman" w:hAnsi="Times New Roman"/>
              </w:rPr>
            </w:pPr>
          </w:p>
          <w:p w:rsidR="00C810ED" w:rsidRDefault="00C810ED" w:rsidP="0065239B">
            <w:pPr>
              <w:rPr>
                <w:rFonts w:ascii="Times New Roman" w:hAnsi="Times New Roman"/>
              </w:rPr>
            </w:pPr>
          </w:p>
          <w:p w:rsidR="00C810ED" w:rsidRDefault="00C810ED" w:rsidP="0065239B">
            <w:pPr>
              <w:rPr>
                <w:rFonts w:ascii="Times New Roman" w:hAnsi="Times New Roman"/>
              </w:rPr>
            </w:pPr>
          </w:p>
          <w:p w:rsidR="00DC7765" w:rsidRDefault="00DC7765" w:rsidP="0065239B">
            <w:pPr>
              <w:rPr>
                <w:rFonts w:ascii="Times New Roman" w:hAnsi="Times New Roman"/>
              </w:rPr>
            </w:pPr>
            <w:r>
              <w:rPr>
                <w:rFonts w:ascii="Times New Roman" w:hAnsi="Times New Roman"/>
              </w:rPr>
              <w:t>Steve Loftus</w:t>
            </w:r>
          </w:p>
          <w:p w:rsidR="00DC7765" w:rsidRDefault="00DC7765" w:rsidP="0065239B">
            <w:pPr>
              <w:rPr>
                <w:rFonts w:ascii="Times New Roman" w:hAnsi="Times New Roman"/>
              </w:rPr>
            </w:pPr>
          </w:p>
          <w:p w:rsidR="00DC7765" w:rsidRDefault="00DC7765" w:rsidP="0065239B">
            <w:pPr>
              <w:rPr>
                <w:rFonts w:ascii="Times New Roman" w:hAnsi="Times New Roman"/>
              </w:rPr>
            </w:pPr>
          </w:p>
          <w:p w:rsidR="00E2426F" w:rsidRDefault="00E2426F" w:rsidP="0065239B">
            <w:pPr>
              <w:rPr>
                <w:rFonts w:ascii="Times New Roman" w:hAnsi="Times New Roman"/>
              </w:rPr>
            </w:pPr>
          </w:p>
          <w:p w:rsidR="00DC7765" w:rsidRDefault="00720D6E" w:rsidP="0065239B">
            <w:pPr>
              <w:rPr>
                <w:rFonts w:ascii="Times New Roman" w:hAnsi="Times New Roman"/>
              </w:rPr>
            </w:pPr>
            <w:r>
              <w:rPr>
                <w:rFonts w:ascii="Times New Roman" w:hAnsi="Times New Roman"/>
              </w:rPr>
              <w:t>Richard Benitez</w:t>
            </w:r>
          </w:p>
          <w:p w:rsidR="00430043" w:rsidRDefault="00430043" w:rsidP="0065239B">
            <w:pPr>
              <w:rPr>
                <w:rFonts w:ascii="Times New Roman" w:hAnsi="Times New Roman"/>
              </w:rPr>
            </w:pPr>
          </w:p>
          <w:p w:rsidR="00DC7765" w:rsidRDefault="00DC7765" w:rsidP="0065239B">
            <w:pPr>
              <w:rPr>
                <w:rFonts w:ascii="Times New Roman" w:hAnsi="Times New Roman"/>
              </w:rPr>
            </w:pPr>
          </w:p>
          <w:p w:rsidR="00031948" w:rsidRDefault="00031948" w:rsidP="0065239B">
            <w:pPr>
              <w:rPr>
                <w:rFonts w:ascii="Times New Roman" w:hAnsi="Times New Roman"/>
              </w:rPr>
            </w:pPr>
          </w:p>
          <w:p w:rsidR="00031948" w:rsidRDefault="00031948" w:rsidP="0065239B">
            <w:pPr>
              <w:rPr>
                <w:rFonts w:ascii="Times New Roman" w:hAnsi="Times New Roman"/>
              </w:rPr>
            </w:pPr>
          </w:p>
          <w:p w:rsidR="00031948" w:rsidRDefault="00031948" w:rsidP="0065239B">
            <w:pPr>
              <w:rPr>
                <w:rFonts w:ascii="Times New Roman" w:hAnsi="Times New Roman"/>
              </w:rPr>
            </w:pPr>
          </w:p>
          <w:p w:rsidR="00A83E7D" w:rsidRDefault="00720D6E" w:rsidP="0065239B">
            <w:pPr>
              <w:rPr>
                <w:rFonts w:ascii="Times New Roman" w:hAnsi="Times New Roman"/>
              </w:rPr>
            </w:pPr>
            <w:r>
              <w:rPr>
                <w:rFonts w:ascii="Times New Roman" w:hAnsi="Times New Roman"/>
              </w:rPr>
              <w:t>Walter Gibbs</w:t>
            </w:r>
          </w:p>
          <w:p w:rsidR="00A83E7D" w:rsidRDefault="00A83E7D" w:rsidP="00A83E7D">
            <w:pPr>
              <w:jc w:val="center"/>
              <w:rPr>
                <w:rFonts w:ascii="Times New Roman" w:hAnsi="Times New Roman"/>
              </w:rPr>
            </w:pPr>
          </w:p>
          <w:p w:rsidR="00720D6E" w:rsidRDefault="00720D6E" w:rsidP="00E32FCC">
            <w:pPr>
              <w:rPr>
                <w:rFonts w:ascii="Times New Roman" w:hAnsi="Times New Roman"/>
              </w:rPr>
            </w:pPr>
          </w:p>
          <w:p w:rsidR="00E32FCC" w:rsidRDefault="00E32FCC" w:rsidP="00E32FCC">
            <w:pPr>
              <w:rPr>
                <w:rFonts w:ascii="Times New Roman" w:hAnsi="Times New Roman"/>
              </w:rPr>
            </w:pPr>
            <w:r>
              <w:rPr>
                <w:rFonts w:ascii="Times New Roman" w:hAnsi="Times New Roman"/>
              </w:rPr>
              <w:t xml:space="preserve">Chris </w:t>
            </w:r>
            <w:proofErr w:type="spellStart"/>
            <w:r>
              <w:rPr>
                <w:rFonts w:ascii="Times New Roman" w:hAnsi="Times New Roman"/>
              </w:rPr>
              <w:t>DePriest</w:t>
            </w:r>
            <w:proofErr w:type="spellEnd"/>
          </w:p>
          <w:p w:rsidR="00DC7765" w:rsidRDefault="00DC7765" w:rsidP="0065239B">
            <w:pPr>
              <w:rPr>
                <w:rFonts w:ascii="Times New Roman" w:hAnsi="Times New Roman"/>
              </w:rPr>
            </w:pPr>
          </w:p>
          <w:p w:rsidR="00DC7765" w:rsidRDefault="00DC7765" w:rsidP="0065239B">
            <w:pPr>
              <w:rPr>
                <w:rFonts w:ascii="Times New Roman" w:hAnsi="Times New Roman"/>
              </w:rPr>
            </w:pPr>
          </w:p>
          <w:p w:rsidR="00E32FCC" w:rsidRDefault="00E32FCC" w:rsidP="00E32FCC">
            <w:pPr>
              <w:rPr>
                <w:rFonts w:ascii="Times New Roman" w:hAnsi="Times New Roman"/>
              </w:rPr>
            </w:pPr>
            <w:r>
              <w:rPr>
                <w:rFonts w:ascii="Times New Roman" w:hAnsi="Times New Roman"/>
              </w:rPr>
              <w:t xml:space="preserve">Dave </w:t>
            </w:r>
            <w:proofErr w:type="spellStart"/>
            <w:r>
              <w:rPr>
                <w:rFonts w:ascii="Times New Roman" w:hAnsi="Times New Roman"/>
              </w:rPr>
              <w:t>Weavill</w:t>
            </w:r>
            <w:proofErr w:type="spellEnd"/>
          </w:p>
          <w:p w:rsidR="00DC7765" w:rsidRDefault="00DC7765" w:rsidP="0065239B">
            <w:pPr>
              <w:rPr>
                <w:rFonts w:ascii="Times New Roman" w:hAnsi="Times New Roman"/>
              </w:rPr>
            </w:pPr>
          </w:p>
          <w:p w:rsidR="00DC7765" w:rsidRDefault="00DC7765" w:rsidP="0065239B">
            <w:pPr>
              <w:rPr>
                <w:rFonts w:ascii="Times New Roman" w:hAnsi="Times New Roman"/>
              </w:rPr>
            </w:pPr>
          </w:p>
          <w:p w:rsidR="00DC7765" w:rsidRDefault="00E32FCC" w:rsidP="0065239B">
            <w:pPr>
              <w:rPr>
                <w:rFonts w:ascii="Times New Roman" w:hAnsi="Times New Roman"/>
              </w:rPr>
            </w:pPr>
            <w:r>
              <w:rPr>
                <w:rFonts w:ascii="Times New Roman" w:hAnsi="Times New Roman"/>
              </w:rPr>
              <w:t>Stephanie Lloyd</w:t>
            </w:r>
          </w:p>
          <w:p w:rsidR="00DC7765" w:rsidRDefault="00DC7765" w:rsidP="0065239B">
            <w:pPr>
              <w:rPr>
                <w:rFonts w:ascii="Times New Roman" w:hAnsi="Times New Roman"/>
              </w:rPr>
            </w:pPr>
          </w:p>
          <w:p w:rsidR="004D6BEC" w:rsidRDefault="004D6BEC" w:rsidP="0065239B">
            <w:pPr>
              <w:rPr>
                <w:rFonts w:ascii="Times New Roman" w:hAnsi="Times New Roman"/>
              </w:rPr>
            </w:pPr>
          </w:p>
          <w:p w:rsidR="00E2426F" w:rsidRDefault="00720D6E" w:rsidP="0065239B">
            <w:pPr>
              <w:rPr>
                <w:rFonts w:ascii="Times New Roman" w:hAnsi="Times New Roman"/>
              </w:rPr>
            </w:pPr>
            <w:r>
              <w:rPr>
                <w:rFonts w:ascii="Times New Roman" w:hAnsi="Times New Roman"/>
              </w:rPr>
              <w:t xml:space="preserve">Jim </w:t>
            </w:r>
            <w:proofErr w:type="spellStart"/>
            <w:r>
              <w:rPr>
                <w:rFonts w:ascii="Times New Roman" w:hAnsi="Times New Roman"/>
              </w:rPr>
              <w:t>McCluney</w:t>
            </w:r>
            <w:proofErr w:type="spellEnd"/>
          </w:p>
          <w:p w:rsidR="00DC7765" w:rsidRDefault="00DC7765" w:rsidP="0065239B">
            <w:pPr>
              <w:rPr>
                <w:rFonts w:ascii="Times New Roman" w:hAnsi="Times New Roman"/>
              </w:rPr>
            </w:pPr>
          </w:p>
          <w:p w:rsidR="00DC7765" w:rsidRDefault="00DC7765" w:rsidP="0065239B">
            <w:pPr>
              <w:rPr>
                <w:rFonts w:ascii="Times New Roman" w:hAnsi="Times New Roman"/>
              </w:rPr>
            </w:pPr>
          </w:p>
          <w:p w:rsidR="00720D6E" w:rsidRDefault="00720D6E" w:rsidP="0065239B">
            <w:pPr>
              <w:rPr>
                <w:rFonts w:ascii="Times New Roman" w:hAnsi="Times New Roman"/>
              </w:rPr>
            </w:pPr>
          </w:p>
          <w:p w:rsidR="00DC7765" w:rsidRDefault="00DC7765" w:rsidP="0065239B">
            <w:pPr>
              <w:rPr>
                <w:rFonts w:ascii="Times New Roman" w:hAnsi="Times New Roman"/>
              </w:rPr>
            </w:pPr>
            <w:r>
              <w:rPr>
                <w:rFonts w:ascii="Times New Roman" w:hAnsi="Times New Roman"/>
              </w:rPr>
              <w:t xml:space="preserve">Mike </w:t>
            </w:r>
            <w:proofErr w:type="spellStart"/>
            <w:r>
              <w:rPr>
                <w:rFonts w:ascii="Times New Roman" w:hAnsi="Times New Roman"/>
              </w:rPr>
              <w:t>Merwin</w:t>
            </w:r>
            <w:proofErr w:type="spellEnd"/>
          </w:p>
          <w:p w:rsidR="00DC7765" w:rsidRDefault="00DC7765" w:rsidP="0065239B">
            <w:pPr>
              <w:rPr>
                <w:rFonts w:ascii="Times New Roman" w:hAnsi="Times New Roman"/>
              </w:rPr>
            </w:pPr>
          </w:p>
          <w:p w:rsidR="00DC7765" w:rsidRDefault="00DC7765" w:rsidP="0065239B">
            <w:pPr>
              <w:rPr>
                <w:rFonts w:ascii="Times New Roman" w:hAnsi="Times New Roman"/>
              </w:rPr>
            </w:pPr>
          </w:p>
          <w:p w:rsidR="009D41E6" w:rsidRDefault="009D41E6" w:rsidP="0065239B">
            <w:pPr>
              <w:rPr>
                <w:rFonts w:ascii="Times New Roman" w:hAnsi="Times New Roman"/>
              </w:rPr>
            </w:pPr>
          </w:p>
          <w:p w:rsidR="00031948" w:rsidRDefault="00031948" w:rsidP="0065239B">
            <w:pPr>
              <w:rPr>
                <w:rFonts w:ascii="Times New Roman" w:hAnsi="Times New Roman"/>
              </w:rPr>
            </w:pPr>
          </w:p>
          <w:p w:rsidR="00DC7765" w:rsidRDefault="00720D6E" w:rsidP="0065239B">
            <w:pPr>
              <w:rPr>
                <w:rFonts w:ascii="Times New Roman" w:hAnsi="Times New Roman"/>
              </w:rPr>
            </w:pPr>
            <w:r>
              <w:rPr>
                <w:rFonts w:ascii="Times New Roman" w:hAnsi="Times New Roman"/>
              </w:rPr>
              <w:t>Jerry Unger</w:t>
            </w:r>
          </w:p>
          <w:p w:rsidR="00573F44" w:rsidRDefault="00573F44" w:rsidP="00371E25">
            <w:pPr>
              <w:rPr>
                <w:rFonts w:ascii="Times New Roman" w:hAnsi="Times New Roman"/>
              </w:rPr>
            </w:pPr>
          </w:p>
          <w:p w:rsidR="00031948" w:rsidRDefault="00031948" w:rsidP="00371E25">
            <w:pPr>
              <w:rPr>
                <w:rFonts w:ascii="Times New Roman" w:hAnsi="Times New Roman"/>
              </w:rPr>
            </w:pPr>
          </w:p>
          <w:p w:rsidR="00031948" w:rsidRDefault="00031948" w:rsidP="00371E25">
            <w:pPr>
              <w:rPr>
                <w:rFonts w:ascii="Times New Roman" w:hAnsi="Times New Roman"/>
              </w:rPr>
            </w:pPr>
          </w:p>
          <w:p w:rsidR="00371E25" w:rsidRDefault="00371E25" w:rsidP="00371E25">
            <w:pPr>
              <w:rPr>
                <w:rFonts w:ascii="Times New Roman" w:hAnsi="Times New Roman"/>
              </w:rPr>
            </w:pPr>
            <w:proofErr w:type="spellStart"/>
            <w:r>
              <w:rPr>
                <w:rFonts w:ascii="Times New Roman" w:hAnsi="Times New Roman"/>
              </w:rPr>
              <w:t>Mana</w:t>
            </w:r>
            <w:proofErr w:type="spellEnd"/>
            <w:r>
              <w:rPr>
                <w:rFonts w:ascii="Times New Roman" w:hAnsi="Times New Roman"/>
              </w:rPr>
              <w:t xml:space="preserve"> </w:t>
            </w:r>
            <w:proofErr w:type="spellStart"/>
            <w:r>
              <w:rPr>
                <w:rFonts w:ascii="Times New Roman" w:hAnsi="Times New Roman"/>
              </w:rPr>
              <w:t>Labrie</w:t>
            </w:r>
            <w:proofErr w:type="spellEnd"/>
          </w:p>
          <w:p w:rsidR="00371E25" w:rsidRDefault="00371E25" w:rsidP="00371E25">
            <w:pPr>
              <w:rPr>
                <w:rFonts w:ascii="Times New Roman" w:hAnsi="Times New Roman"/>
              </w:rPr>
            </w:pPr>
          </w:p>
          <w:p w:rsidR="00573F44" w:rsidRDefault="00573F44" w:rsidP="00371E25">
            <w:pPr>
              <w:rPr>
                <w:rFonts w:ascii="Times New Roman" w:hAnsi="Times New Roman"/>
              </w:rPr>
            </w:pPr>
          </w:p>
          <w:p w:rsidR="00371E25" w:rsidRDefault="00371E25" w:rsidP="00371E25">
            <w:pPr>
              <w:rPr>
                <w:rFonts w:ascii="Times New Roman" w:hAnsi="Times New Roman"/>
              </w:rPr>
            </w:pPr>
            <w:r>
              <w:rPr>
                <w:rFonts w:ascii="Times New Roman" w:hAnsi="Times New Roman"/>
              </w:rPr>
              <w:t xml:space="preserve">Andy </w:t>
            </w:r>
            <w:proofErr w:type="spellStart"/>
            <w:r>
              <w:rPr>
                <w:rFonts w:ascii="Times New Roman" w:hAnsi="Times New Roman"/>
              </w:rPr>
              <w:t>Baratta</w:t>
            </w:r>
            <w:proofErr w:type="spellEnd"/>
          </w:p>
          <w:p w:rsidR="009D41E6" w:rsidRDefault="009D41E6" w:rsidP="0065239B">
            <w:pPr>
              <w:rPr>
                <w:rFonts w:ascii="Times New Roman" w:hAnsi="Times New Roman"/>
              </w:rPr>
            </w:pPr>
          </w:p>
          <w:p w:rsidR="00573F44" w:rsidRDefault="00573F44" w:rsidP="0065239B">
            <w:pPr>
              <w:rPr>
                <w:rFonts w:ascii="Times New Roman" w:hAnsi="Times New Roman"/>
              </w:rPr>
            </w:pPr>
          </w:p>
          <w:p w:rsidR="00A83E7D" w:rsidRDefault="00371E25" w:rsidP="0065239B">
            <w:pPr>
              <w:rPr>
                <w:rFonts w:ascii="Times New Roman" w:hAnsi="Times New Roman"/>
              </w:rPr>
            </w:pPr>
            <w:r>
              <w:rPr>
                <w:rFonts w:ascii="Times New Roman" w:hAnsi="Times New Roman"/>
              </w:rPr>
              <w:t>Shawn Bingham</w:t>
            </w:r>
          </w:p>
          <w:p w:rsidR="00A83E7D" w:rsidRDefault="00A83E7D" w:rsidP="0065239B">
            <w:pPr>
              <w:rPr>
                <w:rFonts w:ascii="Times New Roman" w:hAnsi="Times New Roman"/>
              </w:rPr>
            </w:pPr>
          </w:p>
          <w:p w:rsidR="00573F44" w:rsidRDefault="00573F44" w:rsidP="0065239B">
            <w:pPr>
              <w:rPr>
                <w:rFonts w:ascii="Times New Roman" w:hAnsi="Times New Roman"/>
              </w:rPr>
            </w:pPr>
          </w:p>
          <w:p w:rsidR="00371E25" w:rsidRDefault="00371E25" w:rsidP="0065239B">
            <w:pPr>
              <w:rPr>
                <w:rFonts w:ascii="Times New Roman" w:hAnsi="Times New Roman"/>
              </w:rPr>
            </w:pPr>
          </w:p>
          <w:p w:rsidR="00720D6E" w:rsidRDefault="00720D6E" w:rsidP="0065239B">
            <w:pPr>
              <w:rPr>
                <w:rFonts w:ascii="Times New Roman" w:hAnsi="Times New Roman"/>
              </w:rPr>
            </w:pPr>
          </w:p>
          <w:p w:rsidR="00720D6E" w:rsidRDefault="00720D6E" w:rsidP="0065239B">
            <w:pPr>
              <w:rPr>
                <w:rFonts w:ascii="Times New Roman" w:hAnsi="Times New Roman"/>
              </w:rPr>
            </w:pPr>
          </w:p>
          <w:p w:rsidR="00A66150" w:rsidRDefault="00A66150" w:rsidP="0065239B">
            <w:pPr>
              <w:rPr>
                <w:rFonts w:ascii="Times New Roman" w:hAnsi="Times New Roman"/>
              </w:rPr>
            </w:pPr>
          </w:p>
          <w:p w:rsidR="00A66150" w:rsidRDefault="00A66150" w:rsidP="0065239B">
            <w:pPr>
              <w:rPr>
                <w:rFonts w:ascii="Times New Roman" w:hAnsi="Times New Roman"/>
              </w:rPr>
            </w:pPr>
          </w:p>
          <w:p w:rsidR="00A66150" w:rsidRDefault="00A66150" w:rsidP="0065239B">
            <w:pPr>
              <w:rPr>
                <w:rFonts w:ascii="Times New Roman" w:hAnsi="Times New Roman"/>
              </w:rPr>
            </w:pPr>
          </w:p>
          <w:p w:rsidR="00A66150" w:rsidRDefault="00A66150" w:rsidP="0065239B">
            <w:pPr>
              <w:rPr>
                <w:rFonts w:ascii="Times New Roman" w:hAnsi="Times New Roman"/>
              </w:rPr>
            </w:pPr>
          </w:p>
          <w:p w:rsidR="00A66150" w:rsidRDefault="00A66150" w:rsidP="0065239B">
            <w:pPr>
              <w:rPr>
                <w:rFonts w:ascii="Times New Roman" w:hAnsi="Times New Roman"/>
              </w:rPr>
            </w:pPr>
          </w:p>
          <w:p w:rsidR="00A66150" w:rsidRDefault="00A66150" w:rsidP="0065239B">
            <w:pPr>
              <w:rPr>
                <w:rFonts w:ascii="Times New Roman" w:hAnsi="Times New Roman"/>
              </w:rPr>
            </w:pPr>
          </w:p>
          <w:p w:rsidR="00A66150" w:rsidRDefault="00A66150" w:rsidP="0065239B">
            <w:pPr>
              <w:rPr>
                <w:rFonts w:ascii="Times New Roman" w:hAnsi="Times New Roman"/>
              </w:rPr>
            </w:pPr>
          </w:p>
          <w:p w:rsidR="00A66150" w:rsidRDefault="00A66150" w:rsidP="0065239B">
            <w:pPr>
              <w:rPr>
                <w:rFonts w:ascii="Times New Roman" w:hAnsi="Times New Roman"/>
              </w:rPr>
            </w:pPr>
          </w:p>
          <w:p w:rsidR="00A5731F" w:rsidRPr="007E225E" w:rsidRDefault="00A5731F" w:rsidP="0065239B">
            <w:pPr>
              <w:rPr>
                <w:rFonts w:ascii="Times New Roman" w:hAnsi="Times New Roman"/>
              </w:rPr>
            </w:pPr>
            <w:r>
              <w:rPr>
                <w:rFonts w:ascii="Times New Roman" w:hAnsi="Times New Roman"/>
              </w:rPr>
              <w:t>Mark Duncan</w:t>
            </w:r>
          </w:p>
        </w:tc>
        <w:tc>
          <w:tcPr>
            <w:tcW w:w="6210" w:type="dxa"/>
          </w:tcPr>
          <w:p w:rsidR="00720D6E" w:rsidRPr="00720D6E" w:rsidRDefault="00720D6E" w:rsidP="003D7763">
            <w:pPr>
              <w:rPr>
                <w:rFonts w:ascii="Times New Roman" w:hAnsi="Times New Roman"/>
                <w:b/>
              </w:rPr>
            </w:pPr>
            <w:r w:rsidRPr="00720D6E">
              <w:rPr>
                <w:rFonts w:ascii="Times New Roman" w:hAnsi="Times New Roman"/>
                <w:b/>
              </w:rPr>
              <w:lastRenderedPageBreak/>
              <w:t>President</w:t>
            </w:r>
          </w:p>
          <w:p w:rsidR="00501E93" w:rsidRDefault="00D02D8A" w:rsidP="003D7763">
            <w:pPr>
              <w:rPr>
                <w:rFonts w:ascii="Times New Roman" w:hAnsi="Times New Roman"/>
              </w:rPr>
            </w:pPr>
            <w:r>
              <w:rPr>
                <w:rFonts w:ascii="Times New Roman" w:hAnsi="Times New Roman"/>
              </w:rPr>
              <w:t>Mark</w:t>
            </w:r>
            <w:r w:rsidR="00501E93">
              <w:rPr>
                <w:rFonts w:ascii="Times New Roman" w:hAnsi="Times New Roman"/>
              </w:rPr>
              <w:t xml:space="preserve"> presented the </w:t>
            </w:r>
            <w:r w:rsidR="00046098">
              <w:rPr>
                <w:rFonts w:ascii="Times New Roman" w:hAnsi="Times New Roman"/>
              </w:rPr>
              <w:t>agenda items</w:t>
            </w:r>
            <w:r>
              <w:rPr>
                <w:rFonts w:ascii="Times New Roman" w:hAnsi="Times New Roman"/>
              </w:rPr>
              <w:t xml:space="preserve"> to be discussed</w:t>
            </w:r>
            <w:r w:rsidR="00046098">
              <w:rPr>
                <w:rFonts w:ascii="Times New Roman" w:hAnsi="Times New Roman"/>
              </w:rPr>
              <w:t>:</w:t>
            </w:r>
          </w:p>
          <w:p w:rsidR="00D02D8A" w:rsidRDefault="00D02D8A" w:rsidP="003D7763">
            <w:pPr>
              <w:rPr>
                <w:rFonts w:ascii="Times New Roman" w:hAnsi="Times New Roman"/>
              </w:rPr>
            </w:pPr>
            <w:r>
              <w:rPr>
                <w:rFonts w:ascii="Times New Roman" w:hAnsi="Times New Roman"/>
              </w:rPr>
              <w:t>-Officer Reports</w:t>
            </w:r>
          </w:p>
          <w:p w:rsidR="00720D6E" w:rsidRDefault="00720D6E" w:rsidP="003D7763">
            <w:pPr>
              <w:rPr>
                <w:rFonts w:ascii="Times New Roman" w:hAnsi="Times New Roman"/>
              </w:rPr>
            </w:pPr>
            <w:r>
              <w:rPr>
                <w:rFonts w:ascii="Times New Roman" w:hAnsi="Times New Roman"/>
              </w:rPr>
              <w:t>-Unfinished Business</w:t>
            </w:r>
          </w:p>
          <w:p w:rsidR="00475569" w:rsidRDefault="00475569" w:rsidP="003D7763">
            <w:pPr>
              <w:rPr>
                <w:rFonts w:ascii="Times New Roman" w:hAnsi="Times New Roman"/>
              </w:rPr>
            </w:pPr>
            <w:r>
              <w:rPr>
                <w:rFonts w:ascii="Times New Roman" w:hAnsi="Times New Roman"/>
              </w:rPr>
              <w:t>-</w:t>
            </w:r>
            <w:r>
              <w:t xml:space="preserve"> </w:t>
            </w:r>
            <w:r w:rsidRPr="00475569">
              <w:rPr>
                <w:rFonts w:ascii="Times New Roman" w:hAnsi="Times New Roman"/>
              </w:rPr>
              <w:t>New</w:t>
            </w:r>
            <w:r>
              <w:t xml:space="preserve"> </w:t>
            </w:r>
            <w:r w:rsidRPr="00475569">
              <w:rPr>
                <w:rFonts w:ascii="Times New Roman" w:hAnsi="Times New Roman"/>
              </w:rPr>
              <w:t>Business</w:t>
            </w:r>
          </w:p>
          <w:p w:rsidR="00720D6E" w:rsidRDefault="00720D6E" w:rsidP="003D7763">
            <w:pPr>
              <w:rPr>
                <w:rFonts w:ascii="Times New Roman" w:hAnsi="Times New Roman"/>
              </w:rPr>
            </w:pPr>
            <w:r>
              <w:rPr>
                <w:rFonts w:ascii="Times New Roman" w:hAnsi="Times New Roman"/>
              </w:rPr>
              <w:t xml:space="preserve">   •Membership meeting locations for 2013</w:t>
            </w:r>
          </w:p>
          <w:p w:rsidR="00E2426F" w:rsidRDefault="00475569" w:rsidP="00E2426F">
            <w:pPr>
              <w:rPr>
                <w:rFonts w:ascii="Times New Roman" w:hAnsi="Times New Roman"/>
              </w:rPr>
            </w:pPr>
            <w:r w:rsidRPr="00475569">
              <w:rPr>
                <w:rFonts w:ascii="Times New Roman" w:hAnsi="Times New Roman"/>
              </w:rPr>
              <w:t xml:space="preserve">  </w:t>
            </w:r>
            <w:r>
              <w:rPr>
                <w:rFonts w:ascii="Times New Roman" w:hAnsi="Times New Roman"/>
              </w:rPr>
              <w:t xml:space="preserve"> </w:t>
            </w:r>
            <w:r w:rsidR="00720D6E">
              <w:rPr>
                <w:rFonts w:ascii="Times New Roman" w:hAnsi="Times New Roman"/>
              </w:rPr>
              <w:t>•For the good of the Game</w:t>
            </w:r>
          </w:p>
          <w:p w:rsidR="00720D6E" w:rsidRDefault="00720D6E" w:rsidP="00E2426F">
            <w:pPr>
              <w:rPr>
                <w:rFonts w:ascii="Times New Roman" w:hAnsi="Times New Roman"/>
              </w:rPr>
            </w:pPr>
            <w:r>
              <w:rPr>
                <w:rFonts w:ascii="Times New Roman" w:hAnsi="Times New Roman"/>
              </w:rPr>
              <w:t xml:space="preserve">       •Fall Recap</w:t>
            </w:r>
          </w:p>
          <w:p w:rsidR="00720D6E" w:rsidRDefault="00720D6E" w:rsidP="00E2426F">
            <w:pPr>
              <w:rPr>
                <w:rFonts w:ascii="Times New Roman" w:hAnsi="Times New Roman"/>
              </w:rPr>
            </w:pPr>
            <w:r>
              <w:rPr>
                <w:rFonts w:ascii="Times New Roman" w:hAnsi="Times New Roman"/>
              </w:rPr>
              <w:t xml:space="preserve">       •Issues for discussion</w:t>
            </w:r>
          </w:p>
          <w:p w:rsidR="00720D6E" w:rsidRDefault="00720D6E" w:rsidP="00E2426F">
            <w:pPr>
              <w:rPr>
                <w:rFonts w:ascii="Times New Roman" w:hAnsi="Times New Roman"/>
              </w:rPr>
            </w:pPr>
            <w:r>
              <w:rPr>
                <w:rFonts w:ascii="Times New Roman" w:hAnsi="Times New Roman"/>
              </w:rPr>
              <w:t xml:space="preserve">   •Spring Coaches Meeting</w:t>
            </w:r>
          </w:p>
          <w:p w:rsidR="00C810ED" w:rsidRDefault="00C810ED" w:rsidP="00E2426F">
            <w:pPr>
              <w:rPr>
                <w:rFonts w:ascii="Times New Roman" w:hAnsi="Times New Roman"/>
              </w:rPr>
            </w:pPr>
            <w:r>
              <w:rPr>
                <w:rFonts w:ascii="Times New Roman" w:hAnsi="Times New Roman"/>
              </w:rPr>
              <w:t xml:space="preserve">   • Miscellaneous from floor</w:t>
            </w:r>
          </w:p>
          <w:p w:rsidR="00475569" w:rsidRDefault="00720D6E" w:rsidP="00E2426F">
            <w:pPr>
              <w:rPr>
                <w:rFonts w:ascii="Times New Roman" w:hAnsi="Times New Roman"/>
              </w:rPr>
            </w:pPr>
            <w:r>
              <w:t xml:space="preserve"> </w:t>
            </w:r>
            <w:r w:rsidR="00E2426F">
              <w:t xml:space="preserve">  </w:t>
            </w:r>
            <w:r w:rsidR="00E2426F" w:rsidRPr="00720D6E">
              <w:rPr>
                <w:rFonts w:ascii="Times New Roman" w:hAnsi="Times New Roman"/>
              </w:rPr>
              <w:t>•</w:t>
            </w:r>
            <w:r w:rsidRPr="00720D6E">
              <w:rPr>
                <w:rFonts w:ascii="Times New Roman" w:hAnsi="Times New Roman"/>
              </w:rPr>
              <w:t>Nominations for Open Board Positions</w:t>
            </w:r>
          </w:p>
          <w:p w:rsidR="00C810ED" w:rsidRDefault="00C810ED" w:rsidP="00E2426F">
            <w:pPr>
              <w:rPr>
                <w:rFonts w:ascii="Times New Roman" w:hAnsi="Times New Roman"/>
              </w:rPr>
            </w:pPr>
          </w:p>
          <w:p w:rsidR="00C810ED" w:rsidRDefault="00C810ED" w:rsidP="00E2426F">
            <w:pPr>
              <w:rPr>
                <w:rFonts w:ascii="Times New Roman" w:hAnsi="Times New Roman"/>
              </w:rPr>
            </w:pPr>
            <w:r>
              <w:rPr>
                <w:rFonts w:ascii="Times New Roman" w:hAnsi="Times New Roman"/>
              </w:rPr>
              <w:t>Mark stated that the older age groups U14 &amp; above had some issues-Discussed at County Level.</w:t>
            </w:r>
          </w:p>
          <w:p w:rsidR="00C810ED" w:rsidRDefault="00C810ED" w:rsidP="00E2426F">
            <w:pPr>
              <w:rPr>
                <w:rFonts w:ascii="Times New Roman" w:hAnsi="Times New Roman"/>
              </w:rPr>
            </w:pPr>
            <w:r>
              <w:rPr>
                <w:rFonts w:ascii="Times New Roman" w:hAnsi="Times New Roman"/>
              </w:rPr>
              <w:t>•Multiple children on waitlist for Futsal U10-U12</w:t>
            </w:r>
            <w:r w:rsidR="00720D6E">
              <w:rPr>
                <w:rFonts w:ascii="Times New Roman" w:hAnsi="Times New Roman"/>
              </w:rPr>
              <w:t xml:space="preserve"> </w:t>
            </w:r>
          </w:p>
          <w:p w:rsidR="00720D6E" w:rsidRPr="00720D6E" w:rsidRDefault="00C810ED" w:rsidP="00E2426F">
            <w:pPr>
              <w:rPr>
                <w:rFonts w:ascii="Times New Roman" w:hAnsi="Times New Roman"/>
              </w:rPr>
            </w:pPr>
            <w:r>
              <w:rPr>
                <w:rFonts w:ascii="Times New Roman" w:hAnsi="Times New Roman"/>
              </w:rPr>
              <w:t>•Overall successful season.</w:t>
            </w:r>
            <w:r w:rsidR="00720D6E">
              <w:rPr>
                <w:rFonts w:ascii="Times New Roman" w:hAnsi="Times New Roman"/>
              </w:rPr>
              <w:t xml:space="preserve"> </w:t>
            </w:r>
          </w:p>
          <w:p w:rsidR="00720D6E" w:rsidRPr="00E2426F" w:rsidRDefault="00720D6E" w:rsidP="00E2426F">
            <w:pPr>
              <w:rPr>
                <w:rFonts w:ascii="Times New Roman" w:hAnsi="Times New Roman"/>
              </w:rPr>
            </w:pPr>
            <w:r>
              <w:rPr>
                <w:rFonts w:cs="Arial"/>
              </w:rPr>
              <w:t xml:space="preserve">  </w:t>
            </w:r>
          </w:p>
          <w:p w:rsidR="00430043" w:rsidRPr="00720D6E" w:rsidRDefault="00430043" w:rsidP="00D02D8A">
            <w:pPr>
              <w:rPr>
                <w:rFonts w:ascii="Times New Roman" w:hAnsi="Times New Roman"/>
                <w:b/>
              </w:rPr>
            </w:pPr>
            <w:r w:rsidRPr="00720D6E">
              <w:rPr>
                <w:rFonts w:ascii="Times New Roman" w:hAnsi="Times New Roman"/>
                <w:b/>
              </w:rPr>
              <w:t>Vice President, Administration &amp; Adult League</w:t>
            </w:r>
          </w:p>
          <w:p w:rsidR="00430043" w:rsidRPr="00720D6E" w:rsidRDefault="004005D1" w:rsidP="00D02D8A">
            <w:pPr>
              <w:rPr>
                <w:rFonts w:ascii="Times New Roman" w:hAnsi="Times New Roman"/>
              </w:rPr>
            </w:pPr>
            <w:r w:rsidRPr="00720D6E">
              <w:rPr>
                <w:rFonts w:ascii="Times New Roman" w:hAnsi="Times New Roman"/>
              </w:rPr>
              <w:t xml:space="preserve">  </w:t>
            </w:r>
            <w:r w:rsidR="00720D6E">
              <w:rPr>
                <w:rFonts w:ascii="Times New Roman" w:hAnsi="Times New Roman"/>
              </w:rPr>
              <w:t xml:space="preserve">     </w:t>
            </w:r>
            <w:r w:rsidRPr="00720D6E">
              <w:rPr>
                <w:rFonts w:ascii="Times New Roman" w:hAnsi="Times New Roman"/>
              </w:rPr>
              <w:t>•</w:t>
            </w:r>
            <w:r w:rsidR="00720D6E" w:rsidRPr="00720D6E">
              <w:rPr>
                <w:rFonts w:ascii="Times New Roman" w:hAnsi="Times New Roman"/>
              </w:rPr>
              <w:t xml:space="preserve">NA </w:t>
            </w:r>
          </w:p>
          <w:p w:rsidR="00A61BED" w:rsidRDefault="00A61BED" w:rsidP="00F55DB6">
            <w:pPr>
              <w:rPr>
                <w:rFonts w:ascii="Times New Roman" w:hAnsi="Times New Roman"/>
              </w:rPr>
            </w:pPr>
          </w:p>
          <w:p w:rsidR="00F55DB6" w:rsidRPr="00720D6E" w:rsidRDefault="00430043" w:rsidP="00F55DB6">
            <w:pPr>
              <w:rPr>
                <w:rFonts w:ascii="Times New Roman" w:hAnsi="Times New Roman"/>
                <w:b/>
              </w:rPr>
            </w:pPr>
            <w:r w:rsidRPr="00720D6E">
              <w:rPr>
                <w:rFonts w:ascii="Times New Roman" w:hAnsi="Times New Roman"/>
                <w:b/>
              </w:rPr>
              <w:t xml:space="preserve">Vice President, </w:t>
            </w:r>
            <w:r w:rsidR="00D02D8A" w:rsidRPr="00720D6E">
              <w:rPr>
                <w:rFonts w:ascii="Times New Roman" w:hAnsi="Times New Roman"/>
                <w:b/>
              </w:rPr>
              <w:t>Recreational Program</w:t>
            </w:r>
          </w:p>
          <w:p w:rsidR="00031948" w:rsidRDefault="00E2426F" w:rsidP="00F55DB6">
            <w:pPr>
              <w:rPr>
                <w:rFonts w:ascii="Times New Roman" w:hAnsi="Times New Roman"/>
              </w:rPr>
            </w:pPr>
            <w:r w:rsidRPr="00720D6E">
              <w:rPr>
                <w:rFonts w:ascii="Times New Roman" w:hAnsi="Times New Roman"/>
              </w:rPr>
              <w:t xml:space="preserve">      </w:t>
            </w:r>
            <w:r w:rsidR="00720D6E">
              <w:rPr>
                <w:rFonts w:ascii="Times New Roman" w:hAnsi="Times New Roman"/>
              </w:rPr>
              <w:t xml:space="preserve"> </w:t>
            </w:r>
            <w:r w:rsidR="00430043" w:rsidRPr="00720D6E">
              <w:rPr>
                <w:rFonts w:ascii="Times New Roman" w:hAnsi="Times New Roman"/>
              </w:rPr>
              <w:t xml:space="preserve">• </w:t>
            </w:r>
            <w:r w:rsidR="00C810ED">
              <w:rPr>
                <w:rFonts w:ascii="Times New Roman" w:hAnsi="Times New Roman"/>
              </w:rPr>
              <w:t>Changes to the</w:t>
            </w:r>
            <w:r w:rsidR="00031948">
              <w:rPr>
                <w:rFonts w:ascii="Times New Roman" w:hAnsi="Times New Roman"/>
              </w:rPr>
              <w:t xml:space="preserve"> U6 and </w:t>
            </w:r>
            <w:r w:rsidR="00C810ED">
              <w:rPr>
                <w:rFonts w:ascii="Times New Roman" w:hAnsi="Times New Roman"/>
              </w:rPr>
              <w:t xml:space="preserve"> U8 seemed to be taken well everyone </w:t>
            </w:r>
          </w:p>
          <w:p w:rsidR="00031948" w:rsidRDefault="00031948" w:rsidP="00F55DB6">
            <w:pPr>
              <w:rPr>
                <w:rFonts w:ascii="Times New Roman" w:hAnsi="Times New Roman"/>
              </w:rPr>
            </w:pPr>
            <w:r>
              <w:rPr>
                <w:rFonts w:ascii="Times New Roman" w:hAnsi="Times New Roman"/>
              </w:rPr>
              <w:t xml:space="preserve">          Coaches and Players</w:t>
            </w:r>
          </w:p>
          <w:p w:rsidR="00C810ED" w:rsidRDefault="00031948" w:rsidP="00F55DB6">
            <w:pPr>
              <w:rPr>
                <w:rFonts w:ascii="Times New Roman" w:hAnsi="Times New Roman"/>
              </w:rPr>
            </w:pPr>
            <w:r>
              <w:rPr>
                <w:rFonts w:ascii="Times New Roman" w:hAnsi="Times New Roman"/>
              </w:rPr>
              <w:lastRenderedPageBreak/>
              <w:t xml:space="preserve"> </w:t>
            </w:r>
            <w:r w:rsidR="00C810ED">
              <w:rPr>
                <w:rFonts w:ascii="Times New Roman" w:hAnsi="Times New Roman"/>
              </w:rPr>
              <w:t xml:space="preserve">      •Friday night Player Development Program(PDP) was a great success</w:t>
            </w:r>
          </w:p>
          <w:p w:rsidR="00C810ED" w:rsidRPr="00720D6E" w:rsidRDefault="00C810ED" w:rsidP="00F55DB6">
            <w:pPr>
              <w:rPr>
                <w:rFonts w:ascii="Times New Roman" w:hAnsi="Times New Roman"/>
              </w:rPr>
            </w:pPr>
            <w:r>
              <w:rPr>
                <w:rFonts w:ascii="Times New Roman" w:hAnsi="Times New Roman"/>
              </w:rPr>
              <w:t xml:space="preserve">       •</w:t>
            </w:r>
            <w:r w:rsidR="00031948">
              <w:rPr>
                <w:rFonts w:ascii="Times New Roman" w:hAnsi="Times New Roman"/>
              </w:rPr>
              <w:t xml:space="preserve"> Richard r</w:t>
            </w:r>
            <w:r>
              <w:rPr>
                <w:rFonts w:ascii="Times New Roman" w:hAnsi="Times New Roman"/>
              </w:rPr>
              <w:t xml:space="preserve">eiterated </w:t>
            </w:r>
            <w:r w:rsidR="00031948">
              <w:rPr>
                <w:rFonts w:ascii="Times New Roman" w:hAnsi="Times New Roman"/>
              </w:rPr>
              <w:t xml:space="preserve">what Mark stated earlier </w:t>
            </w:r>
            <w:r>
              <w:rPr>
                <w:rFonts w:ascii="Times New Roman" w:hAnsi="Times New Roman"/>
              </w:rPr>
              <w:t xml:space="preserve">that it a successful fall </w:t>
            </w:r>
            <w:r w:rsidR="00031948">
              <w:rPr>
                <w:rFonts w:ascii="Times New Roman" w:hAnsi="Times New Roman"/>
              </w:rPr>
              <w:t xml:space="preserve">    </w:t>
            </w:r>
          </w:p>
          <w:p w:rsidR="00430043" w:rsidRDefault="00031948" w:rsidP="00D02D8A">
            <w:pPr>
              <w:rPr>
                <w:rFonts w:ascii="Times New Roman" w:hAnsi="Times New Roman"/>
              </w:rPr>
            </w:pPr>
            <w:r>
              <w:rPr>
                <w:rFonts w:ascii="Times New Roman" w:hAnsi="Times New Roman"/>
              </w:rPr>
              <w:t xml:space="preserve">         Season.</w:t>
            </w:r>
          </w:p>
          <w:p w:rsidR="00031948" w:rsidRPr="00720D6E" w:rsidRDefault="00031948" w:rsidP="00D02D8A">
            <w:pPr>
              <w:rPr>
                <w:rFonts w:ascii="Times New Roman" w:hAnsi="Times New Roman"/>
              </w:rPr>
            </w:pPr>
          </w:p>
          <w:p w:rsidR="00430043" w:rsidRPr="00720D6E" w:rsidRDefault="00D02D8A" w:rsidP="00430043">
            <w:pPr>
              <w:rPr>
                <w:rFonts w:ascii="Times New Roman" w:hAnsi="Times New Roman"/>
                <w:b/>
              </w:rPr>
            </w:pPr>
            <w:r w:rsidRPr="00720D6E">
              <w:rPr>
                <w:rFonts w:ascii="Times New Roman" w:hAnsi="Times New Roman"/>
                <w:b/>
              </w:rPr>
              <w:t>Vice President, Travel</w:t>
            </w:r>
          </w:p>
          <w:p w:rsidR="00D02D8A" w:rsidRDefault="00430043" w:rsidP="00430043">
            <w:pPr>
              <w:rPr>
                <w:rFonts w:ascii="Times New Roman" w:hAnsi="Times New Roman"/>
              </w:rPr>
            </w:pPr>
            <w:r>
              <w:rPr>
                <w:rFonts w:ascii="Times New Roman" w:hAnsi="Times New Roman"/>
                <w:i/>
              </w:rPr>
              <w:t xml:space="preserve">       • </w:t>
            </w:r>
            <w:r w:rsidR="00E32FCC">
              <w:rPr>
                <w:rFonts w:ascii="Times New Roman" w:hAnsi="Times New Roman"/>
              </w:rPr>
              <w:t>NA</w:t>
            </w:r>
          </w:p>
          <w:p w:rsidR="00B720EA" w:rsidRDefault="00B720EA" w:rsidP="00430043">
            <w:pPr>
              <w:rPr>
                <w:rFonts w:ascii="Times New Roman" w:hAnsi="Times New Roman"/>
              </w:rPr>
            </w:pPr>
          </w:p>
          <w:p w:rsidR="00430043" w:rsidRPr="00720D6E" w:rsidRDefault="00D02D8A" w:rsidP="00430043">
            <w:pPr>
              <w:rPr>
                <w:rFonts w:ascii="Times New Roman" w:hAnsi="Times New Roman"/>
                <w:b/>
              </w:rPr>
            </w:pPr>
            <w:r w:rsidRPr="00720D6E">
              <w:rPr>
                <w:rFonts w:ascii="Times New Roman" w:hAnsi="Times New Roman"/>
                <w:b/>
              </w:rPr>
              <w:t>Secretary</w:t>
            </w:r>
          </w:p>
          <w:p w:rsidR="00E2426F" w:rsidRDefault="00430043" w:rsidP="00E2426F">
            <w:pPr>
              <w:rPr>
                <w:rFonts w:ascii="Times New Roman" w:hAnsi="Times New Roman"/>
              </w:rPr>
            </w:pPr>
            <w:r w:rsidRPr="00720D6E">
              <w:rPr>
                <w:rFonts w:ascii="Times New Roman" w:hAnsi="Times New Roman"/>
              </w:rPr>
              <w:t xml:space="preserve">       • </w:t>
            </w:r>
            <w:r w:rsidR="00D02D8A" w:rsidRPr="00720D6E">
              <w:rPr>
                <w:rFonts w:ascii="Times New Roman" w:hAnsi="Times New Roman"/>
              </w:rPr>
              <w:t>No Updates</w:t>
            </w:r>
          </w:p>
          <w:p w:rsidR="00B720EA" w:rsidRDefault="00B720EA" w:rsidP="00E2426F">
            <w:pPr>
              <w:rPr>
                <w:rFonts w:ascii="Times New Roman" w:hAnsi="Times New Roman"/>
              </w:rPr>
            </w:pPr>
          </w:p>
          <w:p w:rsidR="00D02D8A" w:rsidRDefault="00D02D8A" w:rsidP="00D02D8A">
            <w:pPr>
              <w:rPr>
                <w:rFonts w:ascii="Times New Roman" w:hAnsi="Times New Roman"/>
                <w:b/>
              </w:rPr>
            </w:pPr>
            <w:r w:rsidRPr="00720D6E">
              <w:rPr>
                <w:rFonts w:ascii="Times New Roman" w:hAnsi="Times New Roman"/>
                <w:b/>
              </w:rPr>
              <w:t>Treasurer</w:t>
            </w:r>
          </w:p>
          <w:p w:rsidR="00720D6E" w:rsidRDefault="00720D6E" w:rsidP="00D02D8A">
            <w:pPr>
              <w:rPr>
                <w:rFonts w:ascii="Times New Roman" w:hAnsi="Times New Roman"/>
                <w:b/>
              </w:rPr>
            </w:pPr>
            <w:r>
              <w:rPr>
                <w:rFonts w:ascii="Times New Roman" w:hAnsi="Times New Roman"/>
                <w:b/>
              </w:rPr>
              <w:t xml:space="preserve">      •</w:t>
            </w:r>
            <w:r w:rsidRPr="00EA27CF">
              <w:rPr>
                <w:rFonts w:ascii="Times New Roman" w:hAnsi="Times New Roman"/>
              </w:rPr>
              <w:t>NA</w:t>
            </w:r>
          </w:p>
          <w:p w:rsidR="00B720EA" w:rsidRDefault="00B720EA" w:rsidP="00D02D8A">
            <w:pPr>
              <w:rPr>
                <w:rFonts w:ascii="Times New Roman" w:hAnsi="Times New Roman"/>
                <w:b/>
              </w:rPr>
            </w:pPr>
          </w:p>
          <w:p w:rsidR="00D02D8A" w:rsidRPr="00720D6E" w:rsidRDefault="00E2426F" w:rsidP="00D02D8A">
            <w:pPr>
              <w:rPr>
                <w:rFonts w:ascii="Times New Roman" w:hAnsi="Times New Roman"/>
                <w:b/>
              </w:rPr>
            </w:pPr>
            <w:r w:rsidRPr="00720D6E">
              <w:rPr>
                <w:rFonts w:ascii="Times New Roman" w:hAnsi="Times New Roman"/>
              </w:rPr>
              <w:t xml:space="preserve">  </w:t>
            </w:r>
            <w:r w:rsidR="00D02D8A" w:rsidRPr="00720D6E">
              <w:rPr>
                <w:rFonts w:ascii="Times New Roman" w:hAnsi="Times New Roman"/>
                <w:b/>
              </w:rPr>
              <w:t>Registrar</w:t>
            </w:r>
          </w:p>
          <w:p w:rsidR="00E2426F" w:rsidRDefault="00E2426F" w:rsidP="00D02D8A">
            <w:pPr>
              <w:rPr>
                <w:rFonts w:ascii="Times New Roman" w:hAnsi="Times New Roman"/>
              </w:rPr>
            </w:pPr>
            <w:r w:rsidRPr="00720D6E">
              <w:rPr>
                <w:rFonts w:ascii="Times New Roman" w:hAnsi="Times New Roman"/>
              </w:rPr>
              <w:t xml:space="preserve">     •</w:t>
            </w:r>
            <w:r w:rsidR="00720D6E" w:rsidRPr="00EA27CF">
              <w:rPr>
                <w:rFonts w:ascii="Times New Roman" w:hAnsi="Times New Roman"/>
              </w:rPr>
              <w:t>NA</w:t>
            </w:r>
            <w:r w:rsidR="00720D6E" w:rsidRPr="00EA27CF">
              <w:rPr>
                <w:rFonts w:ascii="Times New Roman" w:hAnsi="Times New Roman"/>
                <w:i/>
              </w:rPr>
              <w:t xml:space="preserve"> </w:t>
            </w:r>
          </w:p>
          <w:p w:rsidR="00720D6E" w:rsidRDefault="00720D6E" w:rsidP="00D02D8A">
            <w:pPr>
              <w:rPr>
                <w:rFonts w:ascii="Times New Roman" w:hAnsi="Times New Roman"/>
              </w:rPr>
            </w:pPr>
          </w:p>
          <w:p w:rsidR="00DC7765" w:rsidRDefault="00DC7765" w:rsidP="00DC7765">
            <w:pPr>
              <w:rPr>
                <w:rFonts w:ascii="Times New Roman" w:hAnsi="Times New Roman"/>
                <w:b/>
              </w:rPr>
            </w:pPr>
            <w:r w:rsidRPr="00720D6E">
              <w:rPr>
                <w:rFonts w:ascii="Times New Roman" w:hAnsi="Times New Roman"/>
                <w:b/>
              </w:rPr>
              <w:t>Boy’s Program Director</w:t>
            </w:r>
          </w:p>
          <w:p w:rsidR="00A66150" w:rsidRDefault="00A66150" w:rsidP="00DC7765">
            <w:pPr>
              <w:rPr>
                <w:rFonts w:ascii="Times New Roman" w:hAnsi="Times New Roman"/>
                <w:b/>
              </w:rPr>
            </w:pPr>
            <w:r>
              <w:rPr>
                <w:rFonts w:ascii="Times New Roman" w:hAnsi="Times New Roman"/>
                <w:b/>
              </w:rPr>
              <w:t xml:space="preserve">     •</w:t>
            </w:r>
            <w:r w:rsidRPr="00EA27CF">
              <w:rPr>
                <w:rFonts w:ascii="Times New Roman" w:hAnsi="Times New Roman"/>
              </w:rPr>
              <w:t>No updates</w:t>
            </w:r>
          </w:p>
          <w:p w:rsidR="00A66150" w:rsidRDefault="00A66150" w:rsidP="00DC7765">
            <w:pPr>
              <w:rPr>
                <w:rFonts w:ascii="Times New Roman" w:hAnsi="Times New Roman"/>
                <w:b/>
              </w:rPr>
            </w:pPr>
          </w:p>
          <w:p w:rsidR="00A66150" w:rsidRDefault="00A66150" w:rsidP="00DC7765">
            <w:pPr>
              <w:rPr>
                <w:rFonts w:ascii="Times New Roman" w:hAnsi="Times New Roman"/>
                <w:b/>
              </w:rPr>
            </w:pPr>
          </w:p>
          <w:p w:rsidR="00DC7765" w:rsidRDefault="00DC7765" w:rsidP="00DC7765">
            <w:pPr>
              <w:rPr>
                <w:rFonts w:ascii="Times New Roman" w:hAnsi="Times New Roman"/>
                <w:b/>
              </w:rPr>
            </w:pPr>
            <w:r>
              <w:rPr>
                <w:rFonts w:ascii="Times New Roman" w:hAnsi="Times New Roman"/>
                <w:b/>
              </w:rPr>
              <w:t xml:space="preserve"> </w:t>
            </w:r>
            <w:r w:rsidRPr="00720D6E">
              <w:rPr>
                <w:rFonts w:ascii="Times New Roman" w:hAnsi="Times New Roman"/>
                <w:b/>
              </w:rPr>
              <w:t>Girl’s Program Director</w:t>
            </w:r>
          </w:p>
          <w:p w:rsidR="00031948" w:rsidRPr="00EA27CF" w:rsidRDefault="00031948" w:rsidP="00DC7765">
            <w:pPr>
              <w:rPr>
                <w:rFonts w:ascii="Times New Roman" w:hAnsi="Times New Roman"/>
              </w:rPr>
            </w:pPr>
            <w:r>
              <w:rPr>
                <w:rFonts w:ascii="Times New Roman" w:hAnsi="Times New Roman"/>
                <w:b/>
              </w:rPr>
              <w:t xml:space="preserve">     •</w:t>
            </w:r>
            <w:r w:rsidRPr="00EA27CF">
              <w:rPr>
                <w:rFonts w:ascii="Times New Roman" w:hAnsi="Times New Roman"/>
              </w:rPr>
              <w:t xml:space="preserve">Issues with the older age groups. County Level, Club will keep an    </w:t>
            </w:r>
          </w:p>
          <w:p w:rsidR="00E2426F" w:rsidRPr="00EA27CF" w:rsidRDefault="00031948" w:rsidP="00DC7765">
            <w:pPr>
              <w:rPr>
                <w:rFonts w:ascii="Times New Roman" w:hAnsi="Times New Roman"/>
              </w:rPr>
            </w:pPr>
            <w:r w:rsidRPr="00EA27CF">
              <w:rPr>
                <w:rFonts w:ascii="Times New Roman" w:hAnsi="Times New Roman"/>
              </w:rPr>
              <w:t xml:space="preserve">       </w:t>
            </w:r>
            <w:proofErr w:type="gramStart"/>
            <w:r w:rsidRPr="00EA27CF">
              <w:rPr>
                <w:rFonts w:ascii="Times New Roman" w:hAnsi="Times New Roman"/>
              </w:rPr>
              <w:t>eye</w:t>
            </w:r>
            <w:proofErr w:type="gramEnd"/>
            <w:r w:rsidRPr="00EA27CF">
              <w:rPr>
                <w:rFonts w:ascii="Times New Roman" w:hAnsi="Times New Roman"/>
              </w:rPr>
              <w:t xml:space="preserve"> on the issue. Other than that great season.</w:t>
            </w:r>
          </w:p>
          <w:p w:rsidR="00720D6E" w:rsidRPr="00EA27CF" w:rsidRDefault="00720D6E" w:rsidP="00DC7765">
            <w:pPr>
              <w:rPr>
                <w:rFonts w:ascii="Times New Roman" w:hAnsi="Times New Roman"/>
              </w:rPr>
            </w:pPr>
          </w:p>
          <w:p w:rsidR="00E2426F" w:rsidRPr="00720D6E" w:rsidRDefault="00E2426F" w:rsidP="00DC7765">
            <w:pPr>
              <w:rPr>
                <w:rFonts w:ascii="Times New Roman" w:hAnsi="Times New Roman"/>
              </w:rPr>
            </w:pPr>
          </w:p>
          <w:p w:rsidR="00D02D8A" w:rsidRPr="00720D6E" w:rsidRDefault="00D02D8A" w:rsidP="00D02D8A">
            <w:pPr>
              <w:rPr>
                <w:rFonts w:ascii="Times New Roman" w:hAnsi="Times New Roman"/>
                <w:b/>
              </w:rPr>
            </w:pPr>
            <w:r w:rsidRPr="00720D6E">
              <w:rPr>
                <w:rFonts w:ascii="Times New Roman" w:hAnsi="Times New Roman"/>
                <w:b/>
              </w:rPr>
              <w:t>Scheduling and Scoring Director</w:t>
            </w:r>
          </w:p>
          <w:p w:rsidR="00720D6E" w:rsidRPr="00720D6E" w:rsidRDefault="00371E25" w:rsidP="00D02D8A">
            <w:pPr>
              <w:rPr>
                <w:rFonts w:ascii="Times New Roman" w:hAnsi="Times New Roman"/>
              </w:rPr>
            </w:pPr>
            <w:r w:rsidRPr="00720D6E">
              <w:rPr>
                <w:rFonts w:ascii="Times New Roman" w:hAnsi="Times New Roman"/>
              </w:rPr>
              <w:t xml:space="preserve">     </w:t>
            </w:r>
            <w:r w:rsidR="00031948" w:rsidRPr="00720D6E">
              <w:rPr>
                <w:rFonts w:ascii="Times New Roman" w:hAnsi="Times New Roman"/>
              </w:rPr>
              <w:t>• Minor</w:t>
            </w:r>
            <w:r w:rsidR="00031948">
              <w:rPr>
                <w:rFonts w:ascii="Times New Roman" w:hAnsi="Times New Roman"/>
              </w:rPr>
              <w:t xml:space="preserve"> issues. 374 games played at Bryantown. Relationship with </w:t>
            </w:r>
          </w:p>
          <w:p w:rsidR="00031948" w:rsidRDefault="00031948" w:rsidP="00031948">
            <w:pPr>
              <w:rPr>
                <w:rFonts w:ascii="Times New Roman" w:hAnsi="Times New Roman"/>
              </w:rPr>
            </w:pPr>
            <w:r>
              <w:rPr>
                <w:rFonts w:ascii="Times New Roman" w:hAnsi="Times New Roman"/>
              </w:rPr>
              <w:t xml:space="preserve">         County positive on going forward for future.</w:t>
            </w:r>
          </w:p>
          <w:p w:rsidR="00A66150" w:rsidRDefault="00A66150" w:rsidP="00031948">
            <w:pPr>
              <w:rPr>
                <w:rFonts w:ascii="Times New Roman" w:hAnsi="Times New Roman"/>
              </w:rPr>
            </w:pPr>
          </w:p>
          <w:p w:rsidR="009D41E6" w:rsidRPr="00720D6E" w:rsidRDefault="00D02D8A" w:rsidP="00371E25">
            <w:pPr>
              <w:rPr>
                <w:rFonts w:ascii="Times New Roman" w:hAnsi="Times New Roman"/>
                <w:b/>
              </w:rPr>
            </w:pPr>
            <w:r w:rsidRPr="00720D6E">
              <w:rPr>
                <w:rFonts w:ascii="Times New Roman" w:hAnsi="Times New Roman"/>
                <w:b/>
              </w:rPr>
              <w:t>Merchandising Director</w:t>
            </w:r>
          </w:p>
          <w:p w:rsidR="00573F44" w:rsidRDefault="00371E25" w:rsidP="00371E25">
            <w:pPr>
              <w:rPr>
                <w:rFonts w:ascii="Times New Roman" w:hAnsi="Times New Roman"/>
              </w:rPr>
            </w:pPr>
            <w:r w:rsidRPr="00720D6E">
              <w:rPr>
                <w:rFonts w:ascii="Times New Roman" w:hAnsi="Times New Roman"/>
              </w:rPr>
              <w:t xml:space="preserve">     • </w:t>
            </w:r>
            <w:r w:rsidR="00031948">
              <w:rPr>
                <w:rFonts w:ascii="Times New Roman" w:hAnsi="Times New Roman"/>
              </w:rPr>
              <w:t>No updates</w:t>
            </w:r>
          </w:p>
          <w:p w:rsidR="00031948" w:rsidRDefault="00031948" w:rsidP="00371E25">
            <w:pPr>
              <w:rPr>
                <w:rFonts w:ascii="Times New Roman" w:hAnsi="Times New Roman"/>
              </w:rPr>
            </w:pPr>
          </w:p>
          <w:p w:rsidR="00371E25" w:rsidRPr="00720D6E" w:rsidRDefault="00D02D8A" w:rsidP="00371E25">
            <w:pPr>
              <w:rPr>
                <w:rFonts w:ascii="Times New Roman" w:hAnsi="Times New Roman"/>
                <w:b/>
              </w:rPr>
            </w:pPr>
            <w:r w:rsidRPr="00720D6E">
              <w:rPr>
                <w:rFonts w:ascii="Times New Roman" w:hAnsi="Times New Roman"/>
                <w:b/>
              </w:rPr>
              <w:t>Media Director</w:t>
            </w:r>
          </w:p>
          <w:p w:rsidR="00573F44" w:rsidRPr="00720D6E" w:rsidRDefault="00EA27CF" w:rsidP="00371E25">
            <w:pPr>
              <w:rPr>
                <w:rFonts w:ascii="Times New Roman" w:hAnsi="Times New Roman"/>
              </w:rPr>
            </w:pPr>
            <w:r>
              <w:rPr>
                <w:rFonts w:ascii="Times New Roman" w:hAnsi="Times New Roman"/>
              </w:rPr>
              <w:t xml:space="preserve">     • No updates</w:t>
            </w:r>
          </w:p>
          <w:p w:rsidR="00720D6E" w:rsidRDefault="00720D6E" w:rsidP="00D02D8A">
            <w:pPr>
              <w:rPr>
                <w:rFonts w:ascii="Times New Roman" w:hAnsi="Times New Roman"/>
              </w:rPr>
            </w:pPr>
          </w:p>
          <w:p w:rsidR="00D02D8A" w:rsidRDefault="00D02D8A" w:rsidP="00D02D8A">
            <w:pPr>
              <w:rPr>
                <w:rFonts w:ascii="Times New Roman" w:hAnsi="Times New Roman"/>
                <w:b/>
              </w:rPr>
            </w:pPr>
            <w:r w:rsidRPr="00720D6E">
              <w:rPr>
                <w:rFonts w:ascii="Times New Roman" w:hAnsi="Times New Roman"/>
                <w:b/>
              </w:rPr>
              <w:t>Equipment Director</w:t>
            </w:r>
          </w:p>
          <w:p w:rsidR="00EA27CF" w:rsidRPr="00720D6E" w:rsidRDefault="00EA27CF" w:rsidP="00D02D8A">
            <w:pPr>
              <w:rPr>
                <w:rFonts w:ascii="Times New Roman" w:hAnsi="Times New Roman"/>
                <w:b/>
              </w:rPr>
            </w:pPr>
            <w:r>
              <w:rPr>
                <w:rFonts w:ascii="Times New Roman" w:hAnsi="Times New Roman"/>
                <w:b/>
              </w:rPr>
              <w:t xml:space="preserve">     •</w:t>
            </w:r>
          </w:p>
          <w:p w:rsidR="00D02D8A" w:rsidRPr="00720D6E" w:rsidRDefault="00EA27CF" w:rsidP="00371E25">
            <w:pPr>
              <w:ind w:left="360"/>
              <w:rPr>
                <w:rFonts w:ascii="Times New Roman" w:hAnsi="Times New Roman"/>
              </w:rPr>
            </w:pPr>
            <w:r>
              <w:rPr>
                <w:rFonts w:ascii="Times New Roman" w:hAnsi="Times New Roman"/>
              </w:rPr>
              <w:t xml:space="preserve"> </w:t>
            </w:r>
          </w:p>
          <w:p w:rsidR="00573F44" w:rsidRPr="00720D6E" w:rsidRDefault="00573F44" w:rsidP="00371E25">
            <w:pPr>
              <w:ind w:left="360"/>
              <w:rPr>
                <w:rFonts w:ascii="Times New Roman" w:hAnsi="Times New Roman"/>
              </w:rPr>
            </w:pPr>
          </w:p>
          <w:p w:rsidR="00D02D8A" w:rsidRDefault="00031948" w:rsidP="00335FEF">
            <w:pPr>
              <w:rPr>
                <w:rFonts w:ascii="Times New Roman" w:hAnsi="Times New Roman"/>
                <w:b/>
              </w:rPr>
            </w:pPr>
            <w:r w:rsidRPr="00031948">
              <w:rPr>
                <w:rFonts w:ascii="Times New Roman" w:hAnsi="Times New Roman"/>
                <w:b/>
              </w:rPr>
              <w:t>Director of Coaching</w:t>
            </w:r>
          </w:p>
          <w:p w:rsidR="00031948" w:rsidRDefault="00031948" w:rsidP="00335FEF">
            <w:pPr>
              <w:rPr>
                <w:rFonts w:ascii="Times New Roman" w:hAnsi="Times New Roman"/>
              </w:rPr>
            </w:pPr>
            <w:r>
              <w:rPr>
                <w:rFonts w:ascii="Times New Roman" w:hAnsi="Times New Roman"/>
                <w:b/>
              </w:rPr>
              <w:t xml:space="preserve">     •</w:t>
            </w:r>
            <w:r>
              <w:rPr>
                <w:rFonts w:ascii="Times New Roman" w:hAnsi="Times New Roman"/>
              </w:rPr>
              <w:t xml:space="preserve">Colin also stated that is was a successful year both on the recreations and travel. </w:t>
            </w:r>
          </w:p>
          <w:p w:rsidR="00031948" w:rsidRDefault="00031948" w:rsidP="00335FEF">
            <w:pPr>
              <w:rPr>
                <w:rFonts w:ascii="Times New Roman" w:hAnsi="Times New Roman"/>
              </w:rPr>
            </w:pPr>
            <w:r>
              <w:rPr>
                <w:rFonts w:ascii="Times New Roman" w:hAnsi="Times New Roman"/>
              </w:rPr>
              <w:t xml:space="preserve">         •Club currently has 19 travel teams.</w:t>
            </w:r>
          </w:p>
          <w:p w:rsidR="004A5C26" w:rsidRDefault="00031948" w:rsidP="00335FEF">
            <w:pPr>
              <w:rPr>
                <w:rFonts w:ascii="Times New Roman" w:hAnsi="Times New Roman"/>
              </w:rPr>
            </w:pPr>
            <w:r>
              <w:rPr>
                <w:rFonts w:ascii="Times New Roman" w:hAnsi="Times New Roman"/>
              </w:rPr>
              <w:t xml:space="preserve">         • 2- D1 teams. 1-WAGSL, 1-NCSL. More possible in Spring 2013.</w:t>
            </w:r>
          </w:p>
          <w:p w:rsidR="00031948" w:rsidRDefault="00031948" w:rsidP="00335FEF">
            <w:pPr>
              <w:rPr>
                <w:rFonts w:ascii="Times New Roman" w:hAnsi="Times New Roman"/>
              </w:rPr>
            </w:pPr>
            <w:r>
              <w:rPr>
                <w:rFonts w:ascii="Times New Roman" w:hAnsi="Times New Roman"/>
              </w:rPr>
              <w:t xml:space="preserve">         •15 players from the travel side ages 10-12 made the Olympic                                                    </w:t>
            </w:r>
          </w:p>
          <w:p w:rsidR="00911971" w:rsidRDefault="00031948" w:rsidP="00335FEF">
            <w:pPr>
              <w:rPr>
                <w:rFonts w:ascii="Times New Roman" w:hAnsi="Times New Roman"/>
              </w:rPr>
            </w:pPr>
            <w:r>
              <w:rPr>
                <w:rFonts w:ascii="Times New Roman" w:hAnsi="Times New Roman"/>
              </w:rPr>
              <w:t xml:space="preserve">           Development Program (ODP</w:t>
            </w:r>
            <w:proofErr w:type="gramStart"/>
            <w:r>
              <w:rPr>
                <w:rFonts w:ascii="Times New Roman" w:hAnsi="Times New Roman"/>
              </w:rPr>
              <w:t>)100</w:t>
            </w:r>
            <w:proofErr w:type="gramEnd"/>
            <w:r>
              <w:rPr>
                <w:rFonts w:ascii="Times New Roman" w:hAnsi="Times New Roman"/>
              </w:rPr>
              <w:t>+.</w:t>
            </w:r>
          </w:p>
          <w:p w:rsidR="00031948" w:rsidRDefault="00031948" w:rsidP="00335FEF">
            <w:pPr>
              <w:rPr>
                <w:rFonts w:ascii="Times New Roman" w:hAnsi="Times New Roman"/>
              </w:rPr>
            </w:pPr>
            <w:r>
              <w:rPr>
                <w:rFonts w:ascii="Times New Roman" w:hAnsi="Times New Roman"/>
              </w:rPr>
              <w:t xml:space="preserve">         •Integrated training practices for teams.</w:t>
            </w:r>
          </w:p>
          <w:p w:rsidR="00720D6E" w:rsidRDefault="00720D6E" w:rsidP="00335FEF">
            <w:pPr>
              <w:rPr>
                <w:rFonts w:ascii="Times New Roman" w:hAnsi="Times New Roman"/>
              </w:rPr>
            </w:pPr>
          </w:p>
          <w:p w:rsidR="00A66150" w:rsidRDefault="00A66150" w:rsidP="00335FEF">
            <w:pPr>
              <w:rPr>
                <w:rFonts w:ascii="Times New Roman" w:hAnsi="Times New Roman"/>
              </w:rPr>
            </w:pPr>
          </w:p>
          <w:p w:rsidR="00A66150" w:rsidRDefault="00A66150" w:rsidP="00A66150">
            <w:pPr>
              <w:rPr>
                <w:rFonts w:ascii="Times New Roman" w:hAnsi="Times New Roman"/>
                <w:b/>
              </w:rPr>
            </w:pPr>
            <w:r w:rsidRPr="00A66150">
              <w:rPr>
                <w:rFonts w:ascii="Times New Roman" w:hAnsi="Times New Roman"/>
                <w:b/>
              </w:rPr>
              <w:t>UNFI</w:t>
            </w:r>
            <w:r>
              <w:rPr>
                <w:rFonts w:ascii="Times New Roman" w:hAnsi="Times New Roman"/>
                <w:b/>
              </w:rPr>
              <w:t>NI</w:t>
            </w:r>
            <w:r w:rsidRPr="00A66150">
              <w:rPr>
                <w:rFonts w:ascii="Times New Roman" w:hAnsi="Times New Roman"/>
                <w:b/>
              </w:rPr>
              <w:t>SHED BUISNESS</w:t>
            </w:r>
          </w:p>
          <w:p w:rsidR="00A66150" w:rsidRDefault="00A66150" w:rsidP="00720D6E">
            <w:pPr>
              <w:rPr>
                <w:rFonts w:ascii="Times New Roman" w:hAnsi="Times New Roman"/>
                <w:b/>
              </w:rPr>
            </w:pPr>
            <w:r>
              <w:rPr>
                <w:rFonts w:ascii="Times New Roman" w:hAnsi="Times New Roman"/>
                <w:b/>
              </w:rPr>
              <w:t>None.</w:t>
            </w:r>
          </w:p>
          <w:p w:rsidR="00A66150" w:rsidRDefault="00A66150" w:rsidP="00720D6E">
            <w:pPr>
              <w:rPr>
                <w:rFonts w:ascii="Times New Roman" w:hAnsi="Times New Roman"/>
                <w:b/>
              </w:rPr>
            </w:pPr>
          </w:p>
          <w:p w:rsidR="00720D6E" w:rsidRDefault="00A66150" w:rsidP="00720D6E">
            <w:pPr>
              <w:rPr>
                <w:rFonts w:ascii="Times New Roman" w:hAnsi="Times New Roman"/>
                <w:b/>
              </w:rPr>
            </w:pPr>
            <w:r>
              <w:rPr>
                <w:rFonts w:ascii="Times New Roman" w:hAnsi="Times New Roman"/>
                <w:b/>
              </w:rPr>
              <w:t xml:space="preserve">NEW BUISNESS </w:t>
            </w:r>
          </w:p>
          <w:p w:rsidR="00A66150" w:rsidRPr="00A66150" w:rsidRDefault="00A66150" w:rsidP="00720D6E">
            <w:pPr>
              <w:rPr>
                <w:rFonts w:ascii="Times New Roman" w:hAnsi="Times New Roman"/>
                <w:b/>
              </w:rPr>
            </w:pPr>
            <w:r w:rsidRPr="00A66150">
              <w:rPr>
                <w:rFonts w:ascii="Times New Roman" w:hAnsi="Times New Roman"/>
                <w:b/>
              </w:rPr>
              <w:t xml:space="preserve">New meeting locations 2013 </w:t>
            </w:r>
          </w:p>
          <w:p w:rsidR="00720D6E" w:rsidRDefault="00A66150" w:rsidP="00335FEF">
            <w:pPr>
              <w:rPr>
                <w:rFonts w:ascii="Times New Roman" w:hAnsi="Times New Roman"/>
              </w:rPr>
            </w:pPr>
            <w:r>
              <w:rPr>
                <w:rFonts w:ascii="Times New Roman" w:hAnsi="Times New Roman"/>
              </w:rPr>
              <w:t xml:space="preserve">      •Since Mark is not seeking re-election due to relocation in military we   </w:t>
            </w:r>
          </w:p>
          <w:p w:rsidR="00A66150" w:rsidRDefault="00A66150" w:rsidP="00A66150">
            <w:pPr>
              <w:rPr>
                <w:rFonts w:ascii="Times New Roman" w:hAnsi="Times New Roman"/>
              </w:rPr>
            </w:pPr>
            <w:r>
              <w:rPr>
                <w:rFonts w:ascii="Times New Roman" w:hAnsi="Times New Roman"/>
              </w:rPr>
              <w:t xml:space="preserve">        will no longer have access to Hampshire Neighborhood Center for </w:t>
            </w:r>
          </w:p>
          <w:p w:rsidR="00A66150" w:rsidRDefault="00A66150" w:rsidP="00A66150">
            <w:pPr>
              <w:rPr>
                <w:rFonts w:ascii="Times New Roman" w:hAnsi="Times New Roman"/>
              </w:rPr>
            </w:pPr>
            <w:r>
              <w:rPr>
                <w:rFonts w:ascii="Times New Roman" w:hAnsi="Times New Roman"/>
              </w:rPr>
              <w:lastRenderedPageBreak/>
              <w:t xml:space="preserve">        meeting.  Christine will find alternate location or locations and  </w:t>
            </w:r>
            <w:r w:rsidR="0099303F">
              <w:rPr>
                <w:rFonts w:ascii="Times New Roman" w:hAnsi="Times New Roman"/>
              </w:rPr>
              <w:t xml:space="preserve">will     </w:t>
            </w:r>
            <w:r>
              <w:rPr>
                <w:rFonts w:ascii="Times New Roman" w:hAnsi="Times New Roman"/>
              </w:rPr>
              <w:t xml:space="preserve">   </w:t>
            </w:r>
            <w:r w:rsidR="0099303F">
              <w:rPr>
                <w:rFonts w:ascii="Times New Roman" w:hAnsi="Times New Roman"/>
              </w:rPr>
              <w:t xml:space="preserve">            </w:t>
            </w:r>
            <w:r>
              <w:rPr>
                <w:rFonts w:ascii="Times New Roman" w:hAnsi="Times New Roman"/>
              </w:rPr>
              <w:t xml:space="preserve"> </w:t>
            </w:r>
            <w:r w:rsidR="009A5865">
              <w:rPr>
                <w:rFonts w:ascii="Times New Roman" w:hAnsi="Times New Roman"/>
              </w:rPr>
              <w:t xml:space="preserve"> </w:t>
            </w:r>
            <w:r w:rsidR="0099303F">
              <w:rPr>
                <w:rFonts w:ascii="Times New Roman" w:hAnsi="Times New Roman"/>
              </w:rPr>
              <w:t xml:space="preserve">     </w:t>
            </w:r>
          </w:p>
          <w:p w:rsidR="0099303F" w:rsidRDefault="0099303F" w:rsidP="0099303F">
            <w:pPr>
              <w:rPr>
                <w:rFonts w:ascii="Times New Roman" w:hAnsi="Times New Roman"/>
              </w:rPr>
            </w:pPr>
            <w:r>
              <w:rPr>
                <w:rFonts w:ascii="Times New Roman" w:hAnsi="Times New Roman"/>
              </w:rPr>
              <w:t xml:space="preserve">        be discussed at Executive Board meeting in December.</w:t>
            </w:r>
          </w:p>
          <w:p w:rsidR="00A66150" w:rsidRDefault="00A66150" w:rsidP="00335FEF">
            <w:pPr>
              <w:rPr>
                <w:rFonts w:ascii="Times New Roman" w:hAnsi="Times New Roman"/>
              </w:rPr>
            </w:pPr>
          </w:p>
          <w:p w:rsidR="00A66150" w:rsidRDefault="002A425B" w:rsidP="00335FEF">
            <w:pPr>
              <w:rPr>
                <w:rFonts w:ascii="Times New Roman" w:hAnsi="Times New Roman"/>
                <w:b/>
              </w:rPr>
            </w:pPr>
            <w:r w:rsidRPr="00CC2EB5">
              <w:rPr>
                <w:rFonts w:ascii="Times New Roman" w:hAnsi="Times New Roman"/>
                <w:b/>
              </w:rPr>
              <w:t xml:space="preserve">Fall </w:t>
            </w:r>
            <w:r>
              <w:rPr>
                <w:rFonts w:ascii="Times New Roman" w:hAnsi="Times New Roman"/>
                <w:b/>
              </w:rPr>
              <w:t>Season</w:t>
            </w:r>
            <w:r w:rsidR="00CC2EB5">
              <w:rPr>
                <w:rFonts w:ascii="Times New Roman" w:hAnsi="Times New Roman"/>
                <w:b/>
              </w:rPr>
              <w:t xml:space="preserve"> </w:t>
            </w:r>
            <w:r w:rsidR="00A66150" w:rsidRPr="00CC2EB5">
              <w:rPr>
                <w:rFonts w:ascii="Times New Roman" w:hAnsi="Times New Roman"/>
                <w:b/>
              </w:rPr>
              <w:t>Recap</w:t>
            </w:r>
            <w:r w:rsidR="00CC2EB5">
              <w:rPr>
                <w:rFonts w:ascii="Times New Roman" w:hAnsi="Times New Roman"/>
                <w:b/>
              </w:rPr>
              <w:t>.</w:t>
            </w:r>
          </w:p>
          <w:p w:rsidR="00CC2EB5" w:rsidRDefault="00CC2EB5" w:rsidP="00335FEF">
            <w:pPr>
              <w:rPr>
                <w:rFonts w:ascii="Times New Roman" w:hAnsi="Times New Roman"/>
              </w:rPr>
            </w:pPr>
            <w:r>
              <w:rPr>
                <w:rFonts w:ascii="Times New Roman" w:hAnsi="Times New Roman"/>
                <w:b/>
              </w:rPr>
              <w:t xml:space="preserve">     •</w:t>
            </w:r>
            <w:r>
              <w:rPr>
                <w:rFonts w:ascii="Times New Roman" w:hAnsi="Times New Roman"/>
              </w:rPr>
              <w:t xml:space="preserve">Referee’s need to be on same </w:t>
            </w:r>
            <w:proofErr w:type="gramStart"/>
            <w:r>
              <w:rPr>
                <w:rFonts w:ascii="Times New Roman" w:hAnsi="Times New Roman"/>
              </w:rPr>
              <w:t>page</w:t>
            </w:r>
            <w:r w:rsidR="002A425B">
              <w:rPr>
                <w:rFonts w:ascii="Times New Roman" w:hAnsi="Times New Roman"/>
              </w:rPr>
              <w:t>(</w:t>
            </w:r>
            <w:proofErr w:type="gramEnd"/>
            <w:r w:rsidR="002A425B">
              <w:rPr>
                <w:rFonts w:ascii="Times New Roman" w:hAnsi="Times New Roman"/>
              </w:rPr>
              <w:t>i.e.</w:t>
            </w:r>
            <w:r>
              <w:rPr>
                <w:rFonts w:ascii="Times New Roman" w:hAnsi="Times New Roman"/>
              </w:rPr>
              <w:t xml:space="preserve"> wearing of </w:t>
            </w:r>
            <w:r w:rsidR="002A425B">
              <w:rPr>
                <w:rFonts w:ascii="Times New Roman" w:hAnsi="Times New Roman"/>
              </w:rPr>
              <w:t>earrings</w:t>
            </w:r>
            <w:r>
              <w:rPr>
                <w:rFonts w:ascii="Times New Roman" w:hAnsi="Times New Roman"/>
              </w:rPr>
              <w:t xml:space="preserve"> during playing, cast</w:t>
            </w:r>
            <w:r w:rsidR="002A425B">
              <w:rPr>
                <w:rFonts w:ascii="Times New Roman" w:hAnsi="Times New Roman"/>
              </w:rPr>
              <w:t>s</w:t>
            </w:r>
            <w:r>
              <w:rPr>
                <w:rFonts w:ascii="Times New Roman" w:hAnsi="Times New Roman"/>
              </w:rPr>
              <w:t xml:space="preserve">(what type of protection, bubble wrap, foam or etc.). Richard stated that could discuss at Spring coaches meeting of what is allowed. </w:t>
            </w:r>
          </w:p>
          <w:p w:rsidR="00CC2EB5" w:rsidRDefault="00CC2EB5" w:rsidP="00335FEF">
            <w:pPr>
              <w:rPr>
                <w:rFonts w:ascii="Times New Roman" w:hAnsi="Times New Roman"/>
              </w:rPr>
            </w:pPr>
            <w:r>
              <w:rPr>
                <w:rFonts w:ascii="Times New Roman" w:hAnsi="Times New Roman"/>
              </w:rPr>
              <w:t xml:space="preserve">     •Concession Stand great job. </w:t>
            </w:r>
          </w:p>
          <w:p w:rsidR="00CC2EB5" w:rsidRDefault="00CC2EB5" w:rsidP="00335FEF">
            <w:pPr>
              <w:rPr>
                <w:rFonts w:ascii="Times New Roman" w:hAnsi="Times New Roman"/>
                <w:b/>
              </w:rPr>
            </w:pPr>
            <w:r>
              <w:rPr>
                <w:rFonts w:ascii="Times New Roman" w:hAnsi="Times New Roman"/>
              </w:rPr>
              <w:t>I</w:t>
            </w:r>
            <w:r>
              <w:rPr>
                <w:rFonts w:ascii="Times New Roman" w:hAnsi="Times New Roman"/>
                <w:b/>
              </w:rPr>
              <w:t>ssues for Discussion</w:t>
            </w:r>
          </w:p>
          <w:p w:rsidR="00CC2EB5" w:rsidRDefault="00CC2EB5" w:rsidP="00335FEF">
            <w:pPr>
              <w:rPr>
                <w:rFonts w:ascii="Times New Roman" w:hAnsi="Times New Roman"/>
              </w:rPr>
            </w:pPr>
            <w:r>
              <w:rPr>
                <w:rFonts w:ascii="Times New Roman" w:hAnsi="Times New Roman"/>
                <w:b/>
              </w:rPr>
              <w:t xml:space="preserve">     •</w:t>
            </w:r>
            <w:r w:rsidRPr="00CC2EB5">
              <w:rPr>
                <w:rFonts w:ascii="Times New Roman" w:hAnsi="Times New Roman"/>
              </w:rPr>
              <w:t xml:space="preserve">Colin </w:t>
            </w:r>
            <w:r>
              <w:rPr>
                <w:rFonts w:ascii="Times New Roman" w:hAnsi="Times New Roman"/>
              </w:rPr>
              <w:t>brought up the questions of the Roles of the Ex. Board and the    Team Managers.</w:t>
            </w:r>
          </w:p>
          <w:p w:rsidR="00CC2EB5" w:rsidRDefault="00CC2EB5" w:rsidP="00335FEF">
            <w:pPr>
              <w:rPr>
                <w:rFonts w:ascii="Times New Roman" w:hAnsi="Times New Roman"/>
              </w:rPr>
            </w:pPr>
            <w:r>
              <w:rPr>
                <w:rFonts w:ascii="Times New Roman" w:hAnsi="Times New Roman"/>
              </w:rPr>
              <w:t xml:space="preserve">     •Russell Labrie brought forth the question, Does Waldorf Soccer Club have official documentation (contract) for Mr. Tretick since he is in charge of the Referee Mentor program</w:t>
            </w:r>
            <w:r w:rsidR="0099303F">
              <w:rPr>
                <w:rFonts w:ascii="Times New Roman" w:hAnsi="Times New Roman"/>
              </w:rPr>
              <w:t>?</w:t>
            </w:r>
            <w:r>
              <w:rPr>
                <w:rFonts w:ascii="Times New Roman" w:hAnsi="Times New Roman"/>
              </w:rPr>
              <w:t xml:space="preserve"> Do we have a sign contract with him since he is paid by the Club? The answer was NO. Mark did state that the Referee Mentor program is being addressed by Club and Mrs. Watson.</w:t>
            </w:r>
          </w:p>
          <w:p w:rsidR="0099303F" w:rsidRDefault="0099303F" w:rsidP="00335FEF">
            <w:pPr>
              <w:rPr>
                <w:rFonts w:ascii="Times New Roman" w:hAnsi="Times New Roman"/>
              </w:rPr>
            </w:pPr>
            <w:r>
              <w:rPr>
                <w:rFonts w:ascii="Times New Roman" w:hAnsi="Times New Roman"/>
              </w:rPr>
              <w:t xml:space="preserve">    •Liz Benitez brought forth the question about notifications and feedback on Travel try-outs. Colin Herriot, DOC of Club stated that he had followed up on this issue when she first addressed it after try-outs last June.  He stated he contacted every player; some were not notified due to information unreadable on registration form.</w:t>
            </w:r>
            <w:r w:rsidR="00EA27CF">
              <w:rPr>
                <w:rFonts w:ascii="Times New Roman" w:hAnsi="Times New Roman"/>
              </w:rPr>
              <w:t xml:space="preserve"> She also stated issues about check-in during Travel Try-outs. She was told that issue will be taken care of by next Fall 2013 try-outs.</w:t>
            </w:r>
          </w:p>
          <w:p w:rsidR="00EA27CF" w:rsidRDefault="00EA27CF" w:rsidP="00335FEF">
            <w:pPr>
              <w:rPr>
                <w:rFonts w:ascii="Times New Roman" w:hAnsi="Times New Roman"/>
                <w:b/>
              </w:rPr>
            </w:pPr>
            <w:r>
              <w:rPr>
                <w:rFonts w:ascii="Times New Roman" w:hAnsi="Times New Roman"/>
                <w:b/>
              </w:rPr>
              <w:t>Coaches Meeting</w:t>
            </w:r>
          </w:p>
          <w:p w:rsidR="00EA27CF" w:rsidRDefault="00EA27CF" w:rsidP="00335FEF">
            <w:pPr>
              <w:rPr>
                <w:rFonts w:ascii="Times New Roman" w:hAnsi="Times New Roman"/>
              </w:rPr>
            </w:pPr>
            <w:r>
              <w:rPr>
                <w:rFonts w:ascii="Times New Roman" w:hAnsi="Times New Roman"/>
              </w:rPr>
              <w:t xml:space="preserve">      •</w:t>
            </w:r>
            <w:r w:rsidRPr="00EA27CF">
              <w:rPr>
                <w:rFonts w:ascii="Times New Roman" w:hAnsi="Times New Roman"/>
              </w:rPr>
              <w:t xml:space="preserve">Recreational Coaches meeting is scheduled for 23 March. </w:t>
            </w:r>
          </w:p>
          <w:p w:rsidR="00EA27CF" w:rsidRDefault="00EA27CF" w:rsidP="00335FEF">
            <w:pPr>
              <w:rPr>
                <w:rFonts w:ascii="Times New Roman" w:hAnsi="Times New Roman"/>
              </w:rPr>
            </w:pPr>
            <w:r>
              <w:rPr>
                <w:rFonts w:ascii="Times New Roman" w:hAnsi="Times New Roman"/>
              </w:rPr>
              <w:t xml:space="preserve">       </w:t>
            </w:r>
            <w:r w:rsidRPr="00EA27CF">
              <w:rPr>
                <w:rFonts w:ascii="Times New Roman" w:hAnsi="Times New Roman"/>
              </w:rPr>
              <w:t xml:space="preserve">Time/Location </w:t>
            </w:r>
            <w:r>
              <w:rPr>
                <w:rFonts w:ascii="Times New Roman" w:hAnsi="Times New Roman"/>
              </w:rPr>
              <w:t>-</w:t>
            </w:r>
            <w:r w:rsidRPr="00EA27CF">
              <w:rPr>
                <w:rFonts w:ascii="Times New Roman" w:hAnsi="Times New Roman"/>
              </w:rPr>
              <w:t>TBD.</w:t>
            </w:r>
          </w:p>
          <w:p w:rsidR="00EA27CF" w:rsidRDefault="00EA27CF" w:rsidP="00335FEF">
            <w:pPr>
              <w:rPr>
                <w:rFonts w:ascii="Times New Roman" w:hAnsi="Times New Roman"/>
              </w:rPr>
            </w:pPr>
          </w:p>
          <w:p w:rsidR="00EA27CF" w:rsidRDefault="00EA27CF" w:rsidP="00335FEF">
            <w:pPr>
              <w:rPr>
                <w:rFonts w:ascii="Times New Roman" w:hAnsi="Times New Roman"/>
                <w:b/>
              </w:rPr>
            </w:pPr>
            <w:r w:rsidRPr="00EA27CF">
              <w:rPr>
                <w:rFonts w:ascii="Times New Roman" w:hAnsi="Times New Roman"/>
                <w:b/>
              </w:rPr>
              <w:t>Miscellaneous from Floor</w:t>
            </w:r>
          </w:p>
          <w:p w:rsidR="00EA27CF" w:rsidRDefault="00EA27CF" w:rsidP="00335FEF">
            <w:pPr>
              <w:rPr>
                <w:rFonts w:ascii="Times New Roman" w:hAnsi="Times New Roman"/>
                <w:b/>
              </w:rPr>
            </w:pPr>
            <w:r>
              <w:rPr>
                <w:rFonts w:ascii="Times New Roman" w:hAnsi="Times New Roman"/>
                <w:b/>
              </w:rPr>
              <w:t>None</w:t>
            </w:r>
          </w:p>
          <w:p w:rsidR="00EA27CF" w:rsidRDefault="00EA27CF" w:rsidP="00335FEF">
            <w:pPr>
              <w:rPr>
                <w:rFonts w:ascii="Times New Roman" w:hAnsi="Times New Roman"/>
                <w:b/>
              </w:rPr>
            </w:pPr>
          </w:p>
          <w:p w:rsidR="00EA27CF" w:rsidRPr="00EA27CF" w:rsidRDefault="00EA27CF" w:rsidP="00335FEF">
            <w:pPr>
              <w:rPr>
                <w:rFonts w:ascii="Times New Roman" w:hAnsi="Times New Roman"/>
              </w:rPr>
            </w:pPr>
            <w:r w:rsidRPr="00EA27CF">
              <w:rPr>
                <w:rFonts w:ascii="Times New Roman" w:hAnsi="Times New Roman"/>
              </w:rPr>
              <w:t>Mark then ask for nominations of board positions to be voted on at the Dec. 11, 2012 General Membership Meeting:</w:t>
            </w:r>
          </w:p>
          <w:p w:rsidR="00A66150" w:rsidRDefault="00A66150" w:rsidP="00335FEF">
            <w:pPr>
              <w:rPr>
                <w:rFonts w:ascii="Times New Roman" w:hAnsi="Times New Roman"/>
                <w:b/>
              </w:rPr>
            </w:pPr>
          </w:p>
          <w:p w:rsidR="004005D1" w:rsidRDefault="0004207F" w:rsidP="00335FEF">
            <w:pPr>
              <w:rPr>
                <w:rFonts w:ascii="Times New Roman" w:hAnsi="Times New Roman"/>
                <w:b/>
              </w:rPr>
            </w:pPr>
            <w:r w:rsidRPr="0004207F">
              <w:rPr>
                <w:rFonts w:ascii="Times New Roman" w:hAnsi="Times New Roman"/>
                <w:b/>
              </w:rPr>
              <w:t>Nominations</w:t>
            </w:r>
            <w:r w:rsidR="00720D6E">
              <w:rPr>
                <w:rFonts w:ascii="Times New Roman" w:hAnsi="Times New Roman"/>
                <w:b/>
              </w:rPr>
              <w:t xml:space="preserve"> for Board Positions</w:t>
            </w:r>
          </w:p>
          <w:p w:rsidR="00A66150" w:rsidRDefault="00A66150" w:rsidP="00335FEF">
            <w:pPr>
              <w:rPr>
                <w:rFonts w:ascii="Times New Roman" w:hAnsi="Times New Roman"/>
                <w:b/>
              </w:rPr>
            </w:pPr>
          </w:p>
          <w:p w:rsidR="00720D6E" w:rsidRDefault="00EA27CF" w:rsidP="00335FEF">
            <w:pPr>
              <w:rPr>
                <w:rFonts w:ascii="Times New Roman" w:hAnsi="Times New Roman"/>
                <w:b/>
              </w:rPr>
            </w:pPr>
            <w:r>
              <w:rPr>
                <w:rFonts w:ascii="Times New Roman" w:hAnsi="Times New Roman"/>
                <w:b/>
              </w:rPr>
              <w:t xml:space="preserve">     •</w:t>
            </w:r>
            <w:r w:rsidR="00720D6E">
              <w:rPr>
                <w:rFonts w:ascii="Times New Roman" w:hAnsi="Times New Roman"/>
                <w:b/>
              </w:rPr>
              <w:t>President- Jerry Unger</w:t>
            </w:r>
          </w:p>
          <w:p w:rsidR="00720D6E" w:rsidRDefault="00EA27CF" w:rsidP="00335FEF">
            <w:pPr>
              <w:rPr>
                <w:rFonts w:ascii="Times New Roman" w:hAnsi="Times New Roman"/>
                <w:b/>
              </w:rPr>
            </w:pPr>
            <w:r>
              <w:rPr>
                <w:rFonts w:ascii="Times New Roman" w:hAnsi="Times New Roman"/>
                <w:b/>
              </w:rPr>
              <w:t xml:space="preserve">     •</w:t>
            </w:r>
            <w:r w:rsidR="00720D6E">
              <w:rPr>
                <w:rFonts w:ascii="Times New Roman" w:hAnsi="Times New Roman"/>
                <w:b/>
              </w:rPr>
              <w:t>VP, Administration- Open</w:t>
            </w:r>
          </w:p>
          <w:p w:rsidR="00A66150" w:rsidRDefault="00EA27CF" w:rsidP="00335FEF">
            <w:pPr>
              <w:rPr>
                <w:rFonts w:ascii="Times New Roman" w:hAnsi="Times New Roman"/>
                <w:b/>
              </w:rPr>
            </w:pPr>
            <w:r>
              <w:rPr>
                <w:rFonts w:ascii="Times New Roman" w:hAnsi="Times New Roman"/>
                <w:b/>
              </w:rPr>
              <w:t xml:space="preserve">     •</w:t>
            </w:r>
            <w:r w:rsidR="00A66150">
              <w:rPr>
                <w:rFonts w:ascii="Times New Roman" w:hAnsi="Times New Roman"/>
                <w:b/>
              </w:rPr>
              <w:t xml:space="preserve">Secretary-  Christine </w:t>
            </w:r>
            <w:proofErr w:type="spellStart"/>
            <w:r w:rsidR="00A66150">
              <w:rPr>
                <w:rFonts w:ascii="Times New Roman" w:hAnsi="Times New Roman"/>
                <w:b/>
              </w:rPr>
              <w:t>DePriest</w:t>
            </w:r>
            <w:proofErr w:type="spellEnd"/>
          </w:p>
          <w:p w:rsidR="00A66150" w:rsidRDefault="00EA27CF" w:rsidP="00335FEF">
            <w:pPr>
              <w:rPr>
                <w:rFonts w:ascii="Times New Roman" w:hAnsi="Times New Roman"/>
                <w:b/>
              </w:rPr>
            </w:pPr>
            <w:r>
              <w:rPr>
                <w:rFonts w:ascii="Times New Roman" w:hAnsi="Times New Roman"/>
                <w:b/>
              </w:rPr>
              <w:t xml:space="preserve">     •</w:t>
            </w:r>
            <w:r w:rsidR="00A66150">
              <w:rPr>
                <w:rFonts w:ascii="Times New Roman" w:hAnsi="Times New Roman"/>
                <w:b/>
              </w:rPr>
              <w:t>Registrar-Melanie Unger</w:t>
            </w:r>
          </w:p>
          <w:p w:rsidR="00A66150" w:rsidRDefault="00EA27CF" w:rsidP="00335FEF">
            <w:pPr>
              <w:rPr>
                <w:rFonts w:ascii="Times New Roman" w:hAnsi="Times New Roman"/>
                <w:b/>
              </w:rPr>
            </w:pPr>
            <w:r>
              <w:rPr>
                <w:rFonts w:ascii="Times New Roman" w:hAnsi="Times New Roman"/>
                <w:b/>
              </w:rPr>
              <w:t xml:space="preserve">     •</w:t>
            </w:r>
            <w:r w:rsidR="00A66150">
              <w:rPr>
                <w:rFonts w:ascii="Times New Roman" w:hAnsi="Times New Roman"/>
                <w:b/>
              </w:rPr>
              <w:t xml:space="preserve">Boys Director- Jim </w:t>
            </w:r>
            <w:proofErr w:type="spellStart"/>
            <w:r w:rsidR="00A66150">
              <w:rPr>
                <w:rFonts w:ascii="Times New Roman" w:hAnsi="Times New Roman"/>
                <w:b/>
              </w:rPr>
              <w:t>McCluney</w:t>
            </w:r>
            <w:proofErr w:type="spellEnd"/>
          </w:p>
          <w:p w:rsidR="00A66150" w:rsidRDefault="00EA27CF" w:rsidP="00335FEF">
            <w:pPr>
              <w:rPr>
                <w:rFonts w:ascii="Times New Roman" w:hAnsi="Times New Roman"/>
                <w:b/>
              </w:rPr>
            </w:pPr>
            <w:r>
              <w:rPr>
                <w:rFonts w:ascii="Times New Roman" w:hAnsi="Times New Roman"/>
                <w:b/>
              </w:rPr>
              <w:t xml:space="preserve">     •</w:t>
            </w:r>
            <w:r w:rsidR="00A66150">
              <w:rPr>
                <w:rFonts w:ascii="Times New Roman" w:hAnsi="Times New Roman"/>
                <w:b/>
              </w:rPr>
              <w:t xml:space="preserve">Media Director- Andy </w:t>
            </w:r>
            <w:proofErr w:type="spellStart"/>
            <w:r w:rsidR="00A66150">
              <w:rPr>
                <w:rFonts w:ascii="Times New Roman" w:hAnsi="Times New Roman"/>
                <w:b/>
              </w:rPr>
              <w:t>Baratta</w:t>
            </w:r>
            <w:proofErr w:type="spellEnd"/>
          </w:p>
          <w:p w:rsidR="00A66150" w:rsidRDefault="00A66150" w:rsidP="00335FEF">
            <w:pPr>
              <w:rPr>
                <w:rFonts w:ascii="Times New Roman" w:hAnsi="Times New Roman"/>
                <w:b/>
              </w:rPr>
            </w:pPr>
          </w:p>
          <w:p w:rsidR="0004207F" w:rsidRPr="0004207F" w:rsidRDefault="00EA27CF" w:rsidP="00335FEF">
            <w:pPr>
              <w:rPr>
                <w:rFonts w:ascii="Times New Roman" w:hAnsi="Times New Roman"/>
                <w:b/>
                <w:u w:val="single"/>
              </w:rPr>
            </w:pPr>
            <w:r>
              <w:rPr>
                <w:rFonts w:ascii="Times New Roman" w:hAnsi="Times New Roman"/>
                <w:b/>
              </w:rPr>
              <w:t>After nominations were accepted Mark closed the meeting.</w:t>
            </w:r>
            <w:r w:rsidR="0004207F">
              <w:rPr>
                <w:rFonts w:ascii="Times New Roman" w:hAnsi="Times New Roman"/>
              </w:rPr>
              <w:t xml:space="preserve">                                                    </w:t>
            </w:r>
            <w:r w:rsidR="00604835">
              <w:rPr>
                <w:rFonts w:ascii="Times New Roman" w:hAnsi="Times New Roman"/>
              </w:rPr>
              <w:t xml:space="preserve">   </w:t>
            </w:r>
            <w:r w:rsidR="0004207F">
              <w:rPr>
                <w:rFonts w:ascii="Times New Roman" w:hAnsi="Times New Roman"/>
              </w:rPr>
              <w:t xml:space="preserve"> </w:t>
            </w:r>
          </w:p>
          <w:p w:rsidR="00583FAD" w:rsidRPr="007E225E" w:rsidRDefault="00583FAD" w:rsidP="002C1069">
            <w:pPr>
              <w:rPr>
                <w:rFonts w:ascii="Times New Roman" w:hAnsi="Times New Roman"/>
              </w:rPr>
            </w:pPr>
          </w:p>
        </w:tc>
      </w:tr>
      <w:tr w:rsidR="00371E25" w:rsidRPr="006D7391" w:rsidTr="001F3306">
        <w:trPr>
          <w:trHeight w:val="397"/>
        </w:trPr>
        <w:tc>
          <w:tcPr>
            <w:tcW w:w="2167" w:type="dxa"/>
          </w:tcPr>
          <w:p w:rsidR="00371E25" w:rsidRPr="007E225E" w:rsidRDefault="00371E25" w:rsidP="00371E25">
            <w:pPr>
              <w:pStyle w:val="Topic1"/>
              <w:numPr>
                <w:ilvl w:val="0"/>
                <w:numId w:val="0"/>
              </w:numPr>
              <w:ind w:left="342"/>
              <w:rPr>
                <w:rFonts w:ascii="Times New Roman" w:hAnsi="Times New Roman"/>
              </w:rPr>
            </w:pPr>
          </w:p>
        </w:tc>
        <w:tc>
          <w:tcPr>
            <w:tcW w:w="1980" w:type="dxa"/>
          </w:tcPr>
          <w:p w:rsidR="00371E25" w:rsidRDefault="00371E25" w:rsidP="0065239B">
            <w:pPr>
              <w:rPr>
                <w:rFonts w:ascii="Times New Roman" w:hAnsi="Times New Roman"/>
              </w:rPr>
            </w:pPr>
          </w:p>
        </w:tc>
        <w:tc>
          <w:tcPr>
            <w:tcW w:w="6210" w:type="dxa"/>
          </w:tcPr>
          <w:p w:rsidR="00371E25" w:rsidRDefault="00371E25" w:rsidP="003D7763">
            <w:pPr>
              <w:rPr>
                <w:rFonts w:ascii="Times New Roman" w:hAnsi="Times New Roman"/>
              </w:rPr>
            </w:pPr>
          </w:p>
        </w:tc>
      </w:tr>
    </w:tbl>
    <w:p w:rsidR="005D39FF" w:rsidRPr="006D7391" w:rsidRDefault="005D39FF" w:rsidP="00764B2E">
      <w:pPr>
        <w:pStyle w:val="FootNote"/>
        <w:jc w:val="left"/>
        <w:rPr>
          <w:rFonts w:ascii="Times New Roman" w:hAnsi="Times New Roman"/>
          <w:b/>
          <w:i w:val="0"/>
          <w:sz w:val="20"/>
        </w:rPr>
      </w:pPr>
    </w:p>
    <w:p w:rsidR="00BC526E" w:rsidRPr="00D06C72" w:rsidRDefault="00BC526E" w:rsidP="0067643C">
      <w:pPr>
        <w:jc w:val="center"/>
      </w:pPr>
    </w:p>
    <w:sectPr w:rsidR="00BC526E" w:rsidRPr="00D06C72" w:rsidSect="007E225E">
      <w:headerReference w:type="default" r:id="rId7"/>
      <w:type w:val="continuous"/>
      <w:pgSz w:w="12240" w:h="15840" w:code="1"/>
      <w:pgMar w:top="0" w:right="720" w:bottom="117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BFB" w:rsidRDefault="00927BFB">
      <w:r>
        <w:separator/>
      </w:r>
    </w:p>
  </w:endnote>
  <w:endnote w:type="continuationSeparator" w:id="0">
    <w:p w:rsidR="00927BFB" w:rsidRDefault="00927B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BFB" w:rsidRDefault="00927BFB">
      <w:r>
        <w:separator/>
      </w:r>
    </w:p>
  </w:footnote>
  <w:footnote w:type="continuationSeparator" w:id="0">
    <w:p w:rsidR="00927BFB" w:rsidRDefault="00927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8"/>
    </w:tblGrid>
    <w:tr w:rsidR="00BF4EBC" w:rsidTr="00626391">
      <w:tc>
        <w:tcPr>
          <w:tcW w:w="8478" w:type="dxa"/>
          <w:shd w:val="clear" w:color="auto" w:fill="D9D9D9"/>
          <w:vAlign w:val="bottom"/>
        </w:tcPr>
        <w:p w:rsidR="00BF4EBC" w:rsidRDefault="003C7A63" w:rsidP="00626391">
          <w:pPr>
            <w:jc w:val="center"/>
          </w:pPr>
          <w:r>
            <w:rPr>
              <w:noProof/>
            </w:rPr>
            <w:pict>
              <v:shapetype id="_x0000_t202" coordsize="21600,21600" o:spt="202" path="m,l,21600r21600,l21600,xe">
                <v:stroke joinstyle="miter"/>
                <v:path gradientshapeok="t" o:connecttype="rect"/>
              </v:shapetype>
              <v:shape id="_x0000_s2059" type="#_x0000_t202" style="position:absolute;left:0;text-align:left;margin-left:450.45pt;margin-top:-27.3pt;width:75.75pt;height:67.7pt;z-index:251657728;mso-wrap-style:none" fillcolor="#eaeaea" stroked="f">
                <v:textbox style="mso-next-textbox:#_x0000_s2059;mso-fit-shape-to-text:t">
                  <w:txbxContent>
                    <w:p w:rsidR="00BF4EBC" w:rsidRDefault="005B6938" w:rsidP="004A1E6F">
                      <w:r>
                        <w:rPr>
                          <w:rFonts w:cs="Arial"/>
                          <w:noProof/>
                          <w:sz w:val="16"/>
                          <w:szCs w:val="16"/>
                        </w:rPr>
                        <w:drawing>
                          <wp:inline distT="0" distB="0" distL="0" distR="0">
                            <wp:extent cx="781050" cy="771525"/>
                            <wp:effectExtent l="19050" t="0" r="0" b="0"/>
                            <wp:docPr id="1" name="Picture 1" descr="Waldorf Soccer Club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dorf Soccer Club - Color"/>
                                    <pic:cNvPicPr>
                                      <a:picLocks noChangeAspect="1" noChangeArrowheads="1"/>
                                    </pic:cNvPicPr>
                                  </pic:nvPicPr>
                                  <pic:blipFill>
                                    <a:blip r:embed="rId1"/>
                                    <a:srcRect/>
                                    <a:stretch>
                                      <a:fillRect/>
                                    </a:stretch>
                                  </pic:blipFill>
                                  <pic:spPr bwMode="auto">
                                    <a:xfrm>
                                      <a:off x="0" y="0"/>
                                      <a:ext cx="781050" cy="771525"/>
                                    </a:xfrm>
                                    <a:prstGeom prst="rect">
                                      <a:avLst/>
                                    </a:prstGeom>
                                    <a:solidFill>
                                      <a:srgbClr val="EAEAEA"/>
                                    </a:solidFill>
                                    <a:ln w="9525">
                                      <a:noFill/>
                                      <a:miter lim="800000"/>
                                      <a:headEnd/>
                                      <a:tailEnd/>
                                    </a:ln>
                                  </pic:spPr>
                                </pic:pic>
                              </a:graphicData>
                            </a:graphic>
                          </wp:inline>
                        </w:drawing>
                      </w:r>
                    </w:p>
                  </w:txbxContent>
                </v:textbox>
              </v:shape>
            </w:pict>
          </w:r>
          <w:r w:rsidR="00BF4EBC" w:rsidRPr="00626391">
            <w:rPr>
              <w:b/>
              <w:sz w:val="32"/>
              <w:szCs w:val="32"/>
            </w:rPr>
            <w:t xml:space="preserve">Waldorf Soccer Club </w:t>
          </w:r>
          <w:r w:rsidR="003D7763" w:rsidRPr="00626391">
            <w:rPr>
              <w:b/>
              <w:sz w:val="32"/>
              <w:szCs w:val="32"/>
            </w:rPr>
            <w:t>General Membership</w:t>
          </w:r>
          <w:r w:rsidR="00BF4EBC" w:rsidRPr="00626391">
            <w:rPr>
              <w:b/>
              <w:sz w:val="32"/>
              <w:szCs w:val="32"/>
            </w:rPr>
            <w:t xml:space="preserve"> Meeting</w:t>
          </w:r>
        </w:p>
        <w:p w:rsidR="00BF4EBC" w:rsidRDefault="00BF4EBC" w:rsidP="00626391">
          <w:pPr>
            <w:pStyle w:val="Header"/>
            <w:jc w:val="center"/>
          </w:pPr>
        </w:p>
      </w:tc>
    </w:tr>
  </w:tbl>
  <w:p w:rsidR="00BF4EBC" w:rsidRDefault="00BF4E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8FE"/>
    <w:multiLevelType w:val="hybridMultilevel"/>
    <w:tmpl w:val="E7B224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3D1EC3"/>
    <w:multiLevelType w:val="hybridMultilevel"/>
    <w:tmpl w:val="D7567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330BCC"/>
    <w:multiLevelType w:val="hybridMultilevel"/>
    <w:tmpl w:val="A510D7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0617C8"/>
    <w:multiLevelType w:val="hybridMultilevel"/>
    <w:tmpl w:val="FA508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93C6F"/>
    <w:multiLevelType w:val="hybridMultilevel"/>
    <w:tmpl w:val="42587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437935"/>
    <w:multiLevelType w:val="hybridMultilevel"/>
    <w:tmpl w:val="9D205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5373A8"/>
    <w:multiLevelType w:val="hybridMultilevel"/>
    <w:tmpl w:val="39BA1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F23C05"/>
    <w:multiLevelType w:val="multilevel"/>
    <w:tmpl w:val="ACCA7692"/>
    <w:styleLink w:val="Topic"/>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1522846"/>
    <w:multiLevelType w:val="hybridMultilevel"/>
    <w:tmpl w:val="2F96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881A27"/>
    <w:multiLevelType w:val="hybridMultilevel"/>
    <w:tmpl w:val="DAB27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1464A4"/>
    <w:multiLevelType w:val="hybridMultilevel"/>
    <w:tmpl w:val="889AE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34514E"/>
    <w:multiLevelType w:val="hybridMultilevel"/>
    <w:tmpl w:val="DDEE6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28528C"/>
    <w:multiLevelType w:val="hybridMultilevel"/>
    <w:tmpl w:val="0FDA9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2B3EDC"/>
    <w:multiLevelType w:val="hybridMultilevel"/>
    <w:tmpl w:val="DF84797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CE0F79"/>
    <w:multiLevelType w:val="hybridMultilevel"/>
    <w:tmpl w:val="B420C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1450A3"/>
    <w:multiLevelType w:val="hybridMultilevel"/>
    <w:tmpl w:val="9BBA95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D500254"/>
    <w:multiLevelType w:val="hybridMultilevel"/>
    <w:tmpl w:val="249E4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EB4D4F"/>
    <w:multiLevelType w:val="hybridMultilevel"/>
    <w:tmpl w:val="2CCC1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304877"/>
    <w:multiLevelType w:val="hybridMultilevel"/>
    <w:tmpl w:val="8EC81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FC2FB5"/>
    <w:multiLevelType w:val="hybridMultilevel"/>
    <w:tmpl w:val="C36A5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CE1407"/>
    <w:multiLevelType w:val="hybridMultilevel"/>
    <w:tmpl w:val="EBC81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5E4A5B"/>
    <w:multiLevelType w:val="hybridMultilevel"/>
    <w:tmpl w:val="8E48C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532C41"/>
    <w:multiLevelType w:val="hybridMultilevel"/>
    <w:tmpl w:val="43DA5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DD7AA0"/>
    <w:multiLevelType w:val="hybridMultilevel"/>
    <w:tmpl w:val="1C7C0C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6C872AC"/>
    <w:multiLevelType w:val="hybridMultilevel"/>
    <w:tmpl w:val="57D28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76C14D2"/>
    <w:multiLevelType w:val="hybridMultilevel"/>
    <w:tmpl w:val="5FAEF7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5121D2"/>
    <w:multiLevelType w:val="hybridMultilevel"/>
    <w:tmpl w:val="CEE0F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CD5C34"/>
    <w:multiLevelType w:val="hybridMultilevel"/>
    <w:tmpl w:val="716A6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F6A65"/>
    <w:multiLevelType w:val="hybridMultilevel"/>
    <w:tmpl w:val="5082F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D84987"/>
    <w:multiLevelType w:val="hybridMultilevel"/>
    <w:tmpl w:val="BB9C0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D81131"/>
    <w:multiLevelType w:val="multilevel"/>
    <w:tmpl w:val="96D0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1A3860"/>
    <w:multiLevelType w:val="hybridMultilevel"/>
    <w:tmpl w:val="C2769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9E0665"/>
    <w:multiLevelType w:val="hybridMultilevel"/>
    <w:tmpl w:val="64BAA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6A2326"/>
    <w:multiLevelType w:val="hybridMultilevel"/>
    <w:tmpl w:val="5EE02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E837207"/>
    <w:multiLevelType w:val="hybridMultilevel"/>
    <w:tmpl w:val="FBE0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B64AA7"/>
    <w:multiLevelType w:val="hybridMultilevel"/>
    <w:tmpl w:val="23422128"/>
    <w:lvl w:ilvl="0" w:tplc="85C66480">
      <w:start w:val="1"/>
      <w:numFmt w:val="decimal"/>
      <w:pStyle w:val="Topic1"/>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C10963"/>
    <w:multiLevelType w:val="hybridMultilevel"/>
    <w:tmpl w:val="49304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0B4352"/>
    <w:multiLevelType w:val="hybridMultilevel"/>
    <w:tmpl w:val="899A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A45485"/>
    <w:multiLevelType w:val="hybridMultilevel"/>
    <w:tmpl w:val="5F16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DE5CAA"/>
    <w:multiLevelType w:val="hybridMultilevel"/>
    <w:tmpl w:val="69D2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D31BA2"/>
    <w:multiLevelType w:val="hybridMultilevel"/>
    <w:tmpl w:val="8208E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F06184"/>
    <w:multiLevelType w:val="hybridMultilevel"/>
    <w:tmpl w:val="1A1638F4"/>
    <w:lvl w:ilvl="0" w:tplc="0409000F">
      <w:start w:val="1"/>
      <w:numFmt w:val="decimal"/>
      <w:lvlText w:val="%1."/>
      <w:lvlJc w:val="left"/>
      <w:pPr>
        <w:tabs>
          <w:tab w:val="num" w:pos="360"/>
        </w:tabs>
        <w:ind w:left="360" w:hanging="360"/>
      </w:pPr>
    </w:lvl>
    <w:lvl w:ilvl="1" w:tplc="374CAB24">
      <w:start w:val="1"/>
      <w:numFmt w:val="bullet"/>
      <w:pStyle w:val="Bullets"/>
      <w:lvlText w:val=""/>
      <w:lvlJc w:val="left"/>
      <w:pPr>
        <w:tabs>
          <w:tab w:val="num" w:pos="1080"/>
        </w:tabs>
        <w:ind w:left="1080" w:hanging="360"/>
      </w:pPr>
      <w:rPr>
        <w:rFonts w:ascii="Symbol" w:hAnsi="Symbol" w:hint="default"/>
      </w:rPr>
    </w:lvl>
    <w:lvl w:ilvl="2" w:tplc="6130003E">
      <w:start w:val="1"/>
      <w:numFmt w:val="bullet"/>
      <w:pStyle w:val="Bullet2"/>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7"/>
  </w:num>
  <w:num w:numId="3">
    <w:abstractNumId w:val="35"/>
  </w:num>
  <w:num w:numId="4">
    <w:abstractNumId w:val="24"/>
  </w:num>
  <w:num w:numId="5">
    <w:abstractNumId w:val="17"/>
  </w:num>
  <w:num w:numId="6">
    <w:abstractNumId w:val="30"/>
  </w:num>
  <w:num w:numId="7">
    <w:abstractNumId w:val="14"/>
  </w:num>
  <w:num w:numId="8">
    <w:abstractNumId w:val="29"/>
  </w:num>
  <w:num w:numId="9">
    <w:abstractNumId w:val="6"/>
  </w:num>
  <w:num w:numId="10">
    <w:abstractNumId w:val="27"/>
  </w:num>
  <w:num w:numId="11">
    <w:abstractNumId w:val="1"/>
  </w:num>
  <w:num w:numId="12">
    <w:abstractNumId w:val="12"/>
  </w:num>
  <w:num w:numId="13">
    <w:abstractNumId w:val="37"/>
  </w:num>
  <w:num w:numId="14">
    <w:abstractNumId w:val="11"/>
  </w:num>
  <w:num w:numId="15">
    <w:abstractNumId w:val="10"/>
  </w:num>
  <w:num w:numId="16">
    <w:abstractNumId w:val="32"/>
  </w:num>
  <w:num w:numId="17">
    <w:abstractNumId w:val="20"/>
  </w:num>
  <w:num w:numId="18">
    <w:abstractNumId w:val="33"/>
  </w:num>
  <w:num w:numId="19">
    <w:abstractNumId w:val="9"/>
  </w:num>
  <w:num w:numId="20">
    <w:abstractNumId w:val="28"/>
  </w:num>
  <w:num w:numId="21">
    <w:abstractNumId w:val="4"/>
  </w:num>
  <w:num w:numId="22">
    <w:abstractNumId w:val="36"/>
  </w:num>
  <w:num w:numId="23">
    <w:abstractNumId w:val="22"/>
  </w:num>
  <w:num w:numId="24">
    <w:abstractNumId w:val="18"/>
  </w:num>
  <w:num w:numId="25">
    <w:abstractNumId w:val="0"/>
  </w:num>
  <w:num w:numId="26">
    <w:abstractNumId w:val="34"/>
  </w:num>
  <w:num w:numId="27">
    <w:abstractNumId w:val="26"/>
  </w:num>
  <w:num w:numId="28">
    <w:abstractNumId w:val="25"/>
  </w:num>
  <w:num w:numId="29">
    <w:abstractNumId w:val="2"/>
  </w:num>
  <w:num w:numId="30">
    <w:abstractNumId w:val="3"/>
  </w:num>
  <w:num w:numId="31">
    <w:abstractNumId w:val="23"/>
  </w:num>
  <w:num w:numId="32">
    <w:abstractNumId w:val="38"/>
  </w:num>
  <w:num w:numId="33">
    <w:abstractNumId w:val="15"/>
  </w:num>
  <w:num w:numId="34">
    <w:abstractNumId w:val="40"/>
  </w:num>
  <w:num w:numId="35">
    <w:abstractNumId w:val="21"/>
  </w:num>
  <w:num w:numId="36">
    <w:abstractNumId w:val="16"/>
  </w:num>
  <w:num w:numId="37">
    <w:abstractNumId w:val="31"/>
  </w:num>
  <w:num w:numId="38">
    <w:abstractNumId w:val="19"/>
  </w:num>
  <w:num w:numId="39">
    <w:abstractNumId w:val="5"/>
  </w:num>
  <w:num w:numId="40">
    <w:abstractNumId w:val="8"/>
  </w:num>
  <w:num w:numId="41">
    <w:abstractNumId w:val="39"/>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B37DCB"/>
    <w:rsid w:val="000001C6"/>
    <w:rsid w:val="000030AA"/>
    <w:rsid w:val="00004B15"/>
    <w:rsid w:val="00004DA5"/>
    <w:rsid w:val="00007B0A"/>
    <w:rsid w:val="0001041B"/>
    <w:rsid w:val="000140AA"/>
    <w:rsid w:val="00014E02"/>
    <w:rsid w:val="000151B1"/>
    <w:rsid w:val="00020BBC"/>
    <w:rsid w:val="00021FF3"/>
    <w:rsid w:val="0002455F"/>
    <w:rsid w:val="00024FE3"/>
    <w:rsid w:val="00025083"/>
    <w:rsid w:val="00025FC9"/>
    <w:rsid w:val="00026938"/>
    <w:rsid w:val="0003003B"/>
    <w:rsid w:val="000313BC"/>
    <w:rsid w:val="00031840"/>
    <w:rsid w:val="00031948"/>
    <w:rsid w:val="000335AC"/>
    <w:rsid w:val="000336C6"/>
    <w:rsid w:val="00034B3E"/>
    <w:rsid w:val="000363E1"/>
    <w:rsid w:val="00040454"/>
    <w:rsid w:val="0004207F"/>
    <w:rsid w:val="0004292E"/>
    <w:rsid w:val="00042ADD"/>
    <w:rsid w:val="0004386A"/>
    <w:rsid w:val="00045768"/>
    <w:rsid w:val="00046098"/>
    <w:rsid w:val="00047DD1"/>
    <w:rsid w:val="000504CD"/>
    <w:rsid w:val="000514D0"/>
    <w:rsid w:val="00053D88"/>
    <w:rsid w:val="00057862"/>
    <w:rsid w:val="00057C2E"/>
    <w:rsid w:val="0006131D"/>
    <w:rsid w:val="00062740"/>
    <w:rsid w:val="00065CD4"/>
    <w:rsid w:val="00070218"/>
    <w:rsid w:val="00070D28"/>
    <w:rsid w:val="00072154"/>
    <w:rsid w:val="00073EEB"/>
    <w:rsid w:val="000745BD"/>
    <w:rsid w:val="000747D9"/>
    <w:rsid w:val="00084E76"/>
    <w:rsid w:val="0008613A"/>
    <w:rsid w:val="000908D1"/>
    <w:rsid w:val="00090AF0"/>
    <w:rsid w:val="00097E55"/>
    <w:rsid w:val="000A01AC"/>
    <w:rsid w:val="000A21FA"/>
    <w:rsid w:val="000B34C2"/>
    <w:rsid w:val="000B3D86"/>
    <w:rsid w:val="000B67EC"/>
    <w:rsid w:val="000B7C90"/>
    <w:rsid w:val="000C4B67"/>
    <w:rsid w:val="000D001B"/>
    <w:rsid w:val="000D3658"/>
    <w:rsid w:val="000D4598"/>
    <w:rsid w:val="000E0D1A"/>
    <w:rsid w:val="000E6D40"/>
    <w:rsid w:val="000E73FE"/>
    <w:rsid w:val="000F2251"/>
    <w:rsid w:val="000F2BBC"/>
    <w:rsid w:val="000F4D08"/>
    <w:rsid w:val="000F5BEC"/>
    <w:rsid w:val="000F5BF2"/>
    <w:rsid w:val="000F7799"/>
    <w:rsid w:val="000F7DE1"/>
    <w:rsid w:val="000F7E75"/>
    <w:rsid w:val="00102964"/>
    <w:rsid w:val="00104AE8"/>
    <w:rsid w:val="00105255"/>
    <w:rsid w:val="001062E7"/>
    <w:rsid w:val="00106538"/>
    <w:rsid w:val="00107BA6"/>
    <w:rsid w:val="00107FCC"/>
    <w:rsid w:val="001111B7"/>
    <w:rsid w:val="00112FB7"/>
    <w:rsid w:val="00113696"/>
    <w:rsid w:val="0011595C"/>
    <w:rsid w:val="00120C3C"/>
    <w:rsid w:val="001215DD"/>
    <w:rsid w:val="00121E4B"/>
    <w:rsid w:val="0012362C"/>
    <w:rsid w:val="00123DB1"/>
    <w:rsid w:val="00123FE6"/>
    <w:rsid w:val="00125418"/>
    <w:rsid w:val="001302BB"/>
    <w:rsid w:val="0013272C"/>
    <w:rsid w:val="00133623"/>
    <w:rsid w:val="001337DD"/>
    <w:rsid w:val="00135E32"/>
    <w:rsid w:val="00137CE5"/>
    <w:rsid w:val="00140B23"/>
    <w:rsid w:val="00144970"/>
    <w:rsid w:val="0014570D"/>
    <w:rsid w:val="001469F0"/>
    <w:rsid w:val="00150DDD"/>
    <w:rsid w:val="001514DA"/>
    <w:rsid w:val="00153DC4"/>
    <w:rsid w:val="00153F2D"/>
    <w:rsid w:val="00153FEE"/>
    <w:rsid w:val="00154934"/>
    <w:rsid w:val="00154E8F"/>
    <w:rsid w:val="001604ED"/>
    <w:rsid w:val="00161A23"/>
    <w:rsid w:val="001629EB"/>
    <w:rsid w:val="00167D90"/>
    <w:rsid w:val="00170CA7"/>
    <w:rsid w:val="001719F5"/>
    <w:rsid w:val="00171AD4"/>
    <w:rsid w:val="0017311F"/>
    <w:rsid w:val="001731A6"/>
    <w:rsid w:val="00174363"/>
    <w:rsid w:val="0017610E"/>
    <w:rsid w:val="0017655C"/>
    <w:rsid w:val="001772E6"/>
    <w:rsid w:val="001779A9"/>
    <w:rsid w:val="00177CE8"/>
    <w:rsid w:val="0018148E"/>
    <w:rsid w:val="00181CD6"/>
    <w:rsid w:val="001825F1"/>
    <w:rsid w:val="0018337E"/>
    <w:rsid w:val="0018404A"/>
    <w:rsid w:val="00184E32"/>
    <w:rsid w:val="00196D56"/>
    <w:rsid w:val="00196F5E"/>
    <w:rsid w:val="001A01F2"/>
    <w:rsid w:val="001A2D2B"/>
    <w:rsid w:val="001A2EED"/>
    <w:rsid w:val="001A43A5"/>
    <w:rsid w:val="001A625D"/>
    <w:rsid w:val="001B238F"/>
    <w:rsid w:val="001B28A1"/>
    <w:rsid w:val="001B38F9"/>
    <w:rsid w:val="001B6360"/>
    <w:rsid w:val="001C27A1"/>
    <w:rsid w:val="001C3FD5"/>
    <w:rsid w:val="001C5E14"/>
    <w:rsid w:val="001C7B81"/>
    <w:rsid w:val="001D05C7"/>
    <w:rsid w:val="001D085E"/>
    <w:rsid w:val="001D0C73"/>
    <w:rsid w:val="001D1264"/>
    <w:rsid w:val="001D4B6A"/>
    <w:rsid w:val="001D6899"/>
    <w:rsid w:val="001E0CC2"/>
    <w:rsid w:val="001E5A8C"/>
    <w:rsid w:val="001E5AFA"/>
    <w:rsid w:val="001E71CA"/>
    <w:rsid w:val="001F2A4B"/>
    <w:rsid w:val="001F3306"/>
    <w:rsid w:val="001F5742"/>
    <w:rsid w:val="00200B84"/>
    <w:rsid w:val="00201055"/>
    <w:rsid w:val="00201FAD"/>
    <w:rsid w:val="00202D8D"/>
    <w:rsid w:val="00203DE1"/>
    <w:rsid w:val="00205198"/>
    <w:rsid w:val="00205B20"/>
    <w:rsid w:val="002072F9"/>
    <w:rsid w:val="00207F64"/>
    <w:rsid w:val="0021385A"/>
    <w:rsid w:val="00214CEE"/>
    <w:rsid w:val="002205C9"/>
    <w:rsid w:val="00224139"/>
    <w:rsid w:val="00225A20"/>
    <w:rsid w:val="00225BE3"/>
    <w:rsid w:val="00230364"/>
    <w:rsid w:val="00230B5F"/>
    <w:rsid w:val="00231F35"/>
    <w:rsid w:val="0023463B"/>
    <w:rsid w:val="00234A75"/>
    <w:rsid w:val="00237427"/>
    <w:rsid w:val="0024250F"/>
    <w:rsid w:val="002427B1"/>
    <w:rsid w:val="00246613"/>
    <w:rsid w:val="00247EEF"/>
    <w:rsid w:val="00253492"/>
    <w:rsid w:val="00254A34"/>
    <w:rsid w:val="00254B0B"/>
    <w:rsid w:val="002550FA"/>
    <w:rsid w:val="002612B4"/>
    <w:rsid w:val="0026358F"/>
    <w:rsid w:val="00266B73"/>
    <w:rsid w:val="0026706E"/>
    <w:rsid w:val="00274768"/>
    <w:rsid w:val="00275420"/>
    <w:rsid w:val="00276C52"/>
    <w:rsid w:val="00280134"/>
    <w:rsid w:val="00281E9F"/>
    <w:rsid w:val="00290D88"/>
    <w:rsid w:val="00290DA5"/>
    <w:rsid w:val="00290FF8"/>
    <w:rsid w:val="0029260E"/>
    <w:rsid w:val="00295209"/>
    <w:rsid w:val="00297152"/>
    <w:rsid w:val="002A1D66"/>
    <w:rsid w:val="002A249A"/>
    <w:rsid w:val="002A2550"/>
    <w:rsid w:val="002A425B"/>
    <w:rsid w:val="002A5446"/>
    <w:rsid w:val="002A5A38"/>
    <w:rsid w:val="002A6738"/>
    <w:rsid w:val="002A757B"/>
    <w:rsid w:val="002B1EFC"/>
    <w:rsid w:val="002C0B3F"/>
    <w:rsid w:val="002C1069"/>
    <w:rsid w:val="002C2879"/>
    <w:rsid w:val="002C351E"/>
    <w:rsid w:val="002C46F1"/>
    <w:rsid w:val="002C47A2"/>
    <w:rsid w:val="002C4C00"/>
    <w:rsid w:val="002C76FE"/>
    <w:rsid w:val="002C7836"/>
    <w:rsid w:val="002D0AA2"/>
    <w:rsid w:val="002D24C6"/>
    <w:rsid w:val="002D28FC"/>
    <w:rsid w:val="002D3A9F"/>
    <w:rsid w:val="002D7F2A"/>
    <w:rsid w:val="002E05C7"/>
    <w:rsid w:val="002E197A"/>
    <w:rsid w:val="002E1A58"/>
    <w:rsid w:val="002E28DE"/>
    <w:rsid w:val="002E49A9"/>
    <w:rsid w:val="002E4BDA"/>
    <w:rsid w:val="002E65D5"/>
    <w:rsid w:val="002E74CA"/>
    <w:rsid w:val="002F2464"/>
    <w:rsid w:val="002F55D2"/>
    <w:rsid w:val="002F5692"/>
    <w:rsid w:val="002F6936"/>
    <w:rsid w:val="002F702A"/>
    <w:rsid w:val="002F7347"/>
    <w:rsid w:val="00303D18"/>
    <w:rsid w:val="00307A30"/>
    <w:rsid w:val="00307D6B"/>
    <w:rsid w:val="00315326"/>
    <w:rsid w:val="00316668"/>
    <w:rsid w:val="003227E1"/>
    <w:rsid w:val="003238BA"/>
    <w:rsid w:val="00323C05"/>
    <w:rsid w:val="00324E6D"/>
    <w:rsid w:val="00325EE1"/>
    <w:rsid w:val="003273BD"/>
    <w:rsid w:val="00330679"/>
    <w:rsid w:val="00330F7A"/>
    <w:rsid w:val="003321C6"/>
    <w:rsid w:val="00335FEF"/>
    <w:rsid w:val="00340948"/>
    <w:rsid w:val="00340B0F"/>
    <w:rsid w:val="003417B4"/>
    <w:rsid w:val="00341F45"/>
    <w:rsid w:val="0034314E"/>
    <w:rsid w:val="00343247"/>
    <w:rsid w:val="00344617"/>
    <w:rsid w:val="00351A0D"/>
    <w:rsid w:val="00353070"/>
    <w:rsid w:val="0035454B"/>
    <w:rsid w:val="003547A0"/>
    <w:rsid w:val="00355A15"/>
    <w:rsid w:val="003563BC"/>
    <w:rsid w:val="00356C9A"/>
    <w:rsid w:val="003619DA"/>
    <w:rsid w:val="00365DE1"/>
    <w:rsid w:val="003665E2"/>
    <w:rsid w:val="00370D79"/>
    <w:rsid w:val="00371D84"/>
    <w:rsid w:val="00371E25"/>
    <w:rsid w:val="00380A35"/>
    <w:rsid w:val="00383DEC"/>
    <w:rsid w:val="0039203C"/>
    <w:rsid w:val="00396EEF"/>
    <w:rsid w:val="00397027"/>
    <w:rsid w:val="003970D2"/>
    <w:rsid w:val="003A2A8A"/>
    <w:rsid w:val="003A30B4"/>
    <w:rsid w:val="003A472F"/>
    <w:rsid w:val="003A5C9F"/>
    <w:rsid w:val="003B6D99"/>
    <w:rsid w:val="003B7C32"/>
    <w:rsid w:val="003C20C1"/>
    <w:rsid w:val="003C40F8"/>
    <w:rsid w:val="003C562A"/>
    <w:rsid w:val="003C7A63"/>
    <w:rsid w:val="003D159A"/>
    <w:rsid w:val="003D24B6"/>
    <w:rsid w:val="003D33B1"/>
    <w:rsid w:val="003D6035"/>
    <w:rsid w:val="003D682E"/>
    <w:rsid w:val="003D7763"/>
    <w:rsid w:val="003D79CA"/>
    <w:rsid w:val="003E04C6"/>
    <w:rsid w:val="003E270F"/>
    <w:rsid w:val="003E2941"/>
    <w:rsid w:val="003E4C09"/>
    <w:rsid w:val="003F7B70"/>
    <w:rsid w:val="003F7BBA"/>
    <w:rsid w:val="004005D1"/>
    <w:rsid w:val="004009F5"/>
    <w:rsid w:val="00400F88"/>
    <w:rsid w:val="00401839"/>
    <w:rsid w:val="004051AE"/>
    <w:rsid w:val="00405A21"/>
    <w:rsid w:val="00411C2E"/>
    <w:rsid w:val="00413737"/>
    <w:rsid w:val="00421603"/>
    <w:rsid w:val="00422491"/>
    <w:rsid w:val="00427E0D"/>
    <w:rsid w:val="00430043"/>
    <w:rsid w:val="00431C25"/>
    <w:rsid w:val="00434C65"/>
    <w:rsid w:val="00436203"/>
    <w:rsid w:val="004367A2"/>
    <w:rsid w:val="004404E9"/>
    <w:rsid w:val="004416C8"/>
    <w:rsid w:val="00451D7A"/>
    <w:rsid w:val="00453AF7"/>
    <w:rsid w:val="0046040D"/>
    <w:rsid w:val="00461190"/>
    <w:rsid w:val="00462B4C"/>
    <w:rsid w:val="004650BE"/>
    <w:rsid w:val="00472238"/>
    <w:rsid w:val="00472DB5"/>
    <w:rsid w:val="00472F7E"/>
    <w:rsid w:val="004732F3"/>
    <w:rsid w:val="00475356"/>
    <w:rsid w:val="00475569"/>
    <w:rsid w:val="004756ED"/>
    <w:rsid w:val="00475DB4"/>
    <w:rsid w:val="0047665B"/>
    <w:rsid w:val="00476F4F"/>
    <w:rsid w:val="00477D1C"/>
    <w:rsid w:val="0048116E"/>
    <w:rsid w:val="00482DCA"/>
    <w:rsid w:val="00484B22"/>
    <w:rsid w:val="0048749B"/>
    <w:rsid w:val="00497EFB"/>
    <w:rsid w:val="004A036D"/>
    <w:rsid w:val="004A1E6F"/>
    <w:rsid w:val="004A4052"/>
    <w:rsid w:val="004A4BAD"/>
    <w:rsid w:val="004A4F78"/>
    <w:rsid w:val="004A5C26"/>
    <w:rsid w:val="004A7401"/>
    <w:rsid w:val="004B0E41"/>
    <w:rsid w:val="004B1460"/>
    <w:rsid w:val="004B1EC5"/>
    <w:rsid w:val="004B2CE9"/>
    <w:rsid w:val="004B6E6F"/>
    <w:rsid w:val="004C032E"/>
    <w:rsid w:val="004C2213"/>
    <w:rsid w:val="004C2A3E"/>
    <w:rsid w:val="004D0C0B"/>
    <w:rsid w:val="004D1801"/>
    <w:rsid w:val="004D305A"/>
    <w:rsid w:val="004D6BEC"/>
    <w:rsid w:val="004D7A56"/>
    <w:rsid w:val="004E39AC"/>
    <w:rsid w:val="004E768B"/>
    <w:rsid w:val="004F3A3A"/>
    <w:rsid w:val="004F4477"/>
    <w:rsid w:val="004F791D"/>
    <w:rsid w:val="00501CFF"/>
    <w:rsid w:val="00501E93"/>
    <w:rsid w:val="005023C0"/>
    <w:rsid w:val="00502B91"/>
    <w:rsid w:val="00505BB6"/>
    <w:rsid w:val="0050733C"/>
    <w:rsid w:val="00507682"/>
    <w:rsid w:val="005146C3"/>
    <w:rsid w:val="00514CC9"/>
    <w:rsid w:val="00514E76"/>
    <w:rsid w:val="00515892"/>
    <w:rsid w:val="00515DC7"/>
    <w:rsid w:val="00520035"/>
    <w:rsid w:val="005200EC"/>
    <w:rsid w:val="00520F5B"/>
    <w:rsid w:val="005238EB"/>
    <w:rsid w:val="00523DD3"/>
    <w:rsid w:val="00524FA5"/>
    <w:rsid w:val="005325F3"/>
    <w:rsid w:val="0053328F"/>
    <w:rsid w:val="00533DA1"/>
    <w:rsid w:val="0053458D"/>
    <w:rsid w:val="005345BE"/>
    <w:rsid w:val="0053562F"/>
    <w:rsid w:val="00542234"/>
    <w:rsid w:val="00542248"/>
    <w:rsid w:val="005430AD"/>
    <w:rsid w:val="00543C85"/>
    <w:rsid w:val="00544356"/>
    <w:rsid w:val="0054598B"/>
    <w:rsid w:val="00546B3B"/>
    <w:rsid w:val="00546F19"/>
    <w:rsid w:val="00553765"/>
    <w:rsid w:val="00553968"/>
    <w:rsid w:val="00554816"/>
    <w:rsid w:val="00555F00"/>
    <w:rsid w:val="00556DEC"/>
    <w:rsid w:val="00561A1C"/>
    <w:rsid w:val="005626F1"/>
    <w:rsid w:val="00565AD1"/>
    <w:rsid w:val="0057098A"/>
    <w:rsid w:val="00570E45"/>
    <w:rsid w:val="005711D1"/>
    <w:rsid w:val="0057121A"/>
    <w:rsid w:val="00573F44"/>
    <w:rsid w:val="0057637F"/>
    <w:rsid w:val="00576BC1"/>
    <w:rsid w:val="00577A87"/>
    <w:rsid w:val="0058251C"/>
    <w:rsid w:val="00583FAD"/>
    <w:rsid w:val="00586697"/>
    <w:rsid w:val="00587DE6"/>
    <w:rsid w:val="00587E2E"/>
    <w:rsid w:val="00590E6D"/>
    <w:rsid w:val="00591381"/>
    <w:rsid w:val="005924C4"/>
    <w:rsid w:val="00592FF1"/>
    <w:rsid w:val="0059533B"/>
    <w:rsid w:val="00595F70"/>
    <w:rsid w:val="00596A3E"/>
    <w:rsid w:val="00596C0F"/>
    <w:rsid w:val="00597993"/>
    <w:rsid w:val="005A038F"/>
    <w:rsid w:val="005B0505"/>
    <w:rsid w:val="005B07EE"/>
    <w:rsid w:val="005B1823"/>
    <w:rsid w:val="005B19C8"/>
    <w:rsid w:val="005B499D"/>
    <w:rsid w:val="005B6938"/>
    <w:rsid w:val="005C2BD7"/>
    <w:rsid w:val="005D31C2"/>
    <w:rsid w:val="005D39FF"/>
    <w:rsid w:val="005D47B9"/>
    <w:rsid w:val="005D4CE9"/>
    <w:rsid w:val="005D558A"/>
    <w:rsid w:val="005D579B"/>
    <w:rsid w:val="005E20FE"/>
    <w:rsid w:val="005E331F"/>
    <w:rsid w:val="005E466B"/>
    <w:rsid w:val="005E7240"/>
    <w:rsid w:val="005F08FD"/>
    <w:rsid w:val="005F2728"/>
    <w:rsid w:val="005F454B"/>
    <w:rsid w:val="00601543"/>
    <w:rsid w:val="00603082"/>
    <w:rsid w:val="00604835"/>
    <w:rsid w:val="006062B2"/>
    <w:rsid w:val="0061312D"/>
    <w:rsid w:val="0061413D"/>
    <w:rsid w:val="00616CB1"/>
    <w:rsid w:val="00616EF7"/>
    <w:rsid w:val="00617721"/>
    <w:rsid w:val="006179FA"/>
    <w:rsid w:val="00617F08"/>
    <w:rsid w:val="0062132C"/>
    <w:rsid w:val="00624159"/>
    <w:rsid w:val="00625A67"/>
    <w:rsid w:val="00626391"/>
    <w:rsid w:val="00627542"/>
    <w:rsid w:val="00630C49"/>
    <w:rsid w:val="006313B9"/>
    <w:rsid w:val="006333BD"/>
    <w:rsid w:val="0063436C"/>
    <w:rsid w:val="006412D2"/>
    <w:rsid w:val="006427A0"/>
    <w:rsid w:val="00644AF2"/>
    <w:rsid w:val="00644F91"/>
    <w:rsid w:val="00647869"/>
    <w:rsid w:val="00647D4F"/>
    <w:rsid w:val="0065239B"/>
    <w:rsid w:val="00652C97"/>
    <w:rsid w:val="006638DF"/>
    <w:rsid w:val="00665D81"/>
    <w:rsid w:val="006663C2"/>
    <w:rsid w:val="0066684E"/>
    <w:rsid w:val="00667AB5"/>
    <w:rsid w:val="006701C8"/>
    <w:rsid w:val="0067643C"/>
    <w:rsid w:val="00677D75"/>
    <w:rsid w:val="00682B51"/>
    <w:rsid w:val="00684DB8"/>
    <w:rsid w:val="00685540"/>
    <w:rsid w:val="00686810"/>
    <w:rsid w:val="0068685E"/>
    <w:rsid w:val="00687D90"/>
    <w:rsid w:val="0069504A"/>
    <w:rsid w:val="00695499"/>
    <w:rsid w:val="00695548"/>
    <w:rsid w:val="00696BB2"/>
    <w:rsid w:val="006A2EC5"/>
    <w:rsid w:val="006A38DA"/>
    <w:rsid w:val="006A3E6E"/>
    <w:rsid w:val="006A4085"/>
    <w:rsid w:val="006A5324"/>
    <w:rsid w:val="006A67DC"/>
    <w:rsid w:val="006A6D89"/>
    <w:rsid w:val="006B0591"/>
    <w:rsid w:val="006B0DEE"/>
    <w:rsid w:val="006B277C"/>
    <w:rsid w:val="006B32E5"/>
    <w:rsid w:val="006C01C6"/>
    <w:rsid w:val="006C362D"/>
    <w:rsid w:val="006D0835"/>
    <w:rsid w:val="006D2D25"/>
    <w:rsid w:val="006D4BD3"/>
    <w:rsid w:val="006D4E63"/>
    <w:rsid w:val="006D5DC0"/>
    <w:rsid w:val="006D5F32"/>
    <w:rsid w:val="006D7391"/>
    <w:rsid w:val="006F1F20"/>
    <w:rsid w:val="006F47DC"/>
    <w:rsid w:val="006F5537"/>
    <w:rsid w:val="006F6C2B"/>
    <w:rsid w:val="006F6D8A"/>
    <w:rsid w:val="007002B4"/>
    <w:rsid w:val="00707B21"/>
    <w:rsid w:val="00707EBE"/>
    <w:rsid w:val="00712A84"/>
    <w:rsid w:val="00713063"/>
    <w:rsid w:val="00714067"/>
    <w:rsid w:val="00717798"/>
    <w:rsid w:val="00720922"/>
    <w:rsid w:val="00720D6E"/>
    <w:rsid w:val="00721CC7"/>
    <w:rsid w:val="0072367C"/>
    <w:rsid w:val="00724FC7"/>
    <w:rsid w:val="00733997"/>
    <w:rsid w:val="00733AA2"/>
    <w:rsid w:val="00734AE8"/>
    <w:rsid w:val="00735EB8"/>
    <w:rsid w:val="0073664F"/>
    <w:rsid w:val="007421FE"/>
    <w:rsid w:val="007467B6"/>
    <w:rsid w:val="00752083"/>
    <w:rsid w:val="007523E8"/>
    <w:rsid w:val="00753225"/>
    <w:rsid w:val="00753574"/>
    <w:rsid w:val="007566BA"/>
    <w:rsid w:val="00760196"/>
    <w:rsid w:val="007613EC"/>
    <w:rsid w:val="0076297E"/>
    <w:rsid w:val="0076451D"/>
    <w:rsid w:val="00764B2E"/>
    <w:rsid w:val="00765E69"/>
    <w:rsid w:val="00770BF6"/>
    <w:rsid w:val="0077117C"/>
    <w:rsid w:val="00771F62"/>
    <w:rsid w:val="00773867"/>
    <w:rsid w:val="00777366"/>
    <w:rsid w:val="00783272"/>
    <w:rsid w:val="0078378A"/>
    <w:rsid w:val="00784200"/>
    <w:rsid w:val="00784899"/>
    <w:rsid w:val="00784FF7"/>
    <w:rsid w:val="00785914"/>
    <w:rsid w:val="00786E76"/>
    <w:rsid w:val="007902FC"/>
    <w:rsid w:val="00791092"/>
    <w:rsid w:val="00793696"/>
    <w:rsid w:val="007949D1"/>
    <w:rsid w:val="007A18E3"/>
    <w:rsid w:val="007A2052"/>
    <w:rsid w:val="007A4833"/>
    <w:rsid w:val="007A64AC"/>
    <w:rsid w:val="007B7AB7"/>
    <w:rsid w:val="007C4C44"/>
    <w:rsid w:val="007C53B1"/>
    <w:rsid w:val="007C64C7"/>
    <w:rsid w:val="007C7144"/>
    <w:rsid w:val="007D0ACB"/>
    <w:rsid w:val="007D3A26"/>
    <w:rsid w:val="007D4463"/>
    <w:rsid w:val="007D6B43"/>
    <w:rsid w:val="007E0075"/>
    <w:rsid w:val="007E225E"/>
    <w:rsid w:val="007E36AF"/>
    <w:rsid w:val="007E458C"/>
    <w:rsid w:val="007E4EE6"/>
    <w:rsid w:val="007E5DFA"/>
    <w:rsid w:val="007E65A4"/>
    <w:rsid w:val="007F0F21"/>
    <w:rsid w:val="007F155A"/>
    <w:rsid w:val="007F60EC"/>
    <w:rsid w:val="007F7F3E"/>
    <w:rsid w:val="0080040B"/>
    <w:rsid w:val="00800F1F"/>
    <w:rsid w:val="00802EEF"/>
    <w:rsid w:val="00802F38"/>
    <w:rsid w:val="00804BFE"/>
    <w:rsid w:val="00805C96"/>
    <w:rsid w:val="0081025A"/>
    <w:rsid w:val="00811F0E"/>
    <w:rsid w:val="00812733"/>
    <w:rsid w:val="008128CA"/>
    <w:rsid w:val="008141D7"/>
    <w:rsid w:val="0081469F"/>
    <w:rsid w:val="00814F5A"/>
    <w:rsid w:val="008179CD"/>
    <w:rsid w:val="0082047B"/>
    <w:rsid w:val="00821ADC"/>
    <w:rsid w:val="00825AF9"/>
    <w:rsid w:val="00826632"/>
    <w:rsid w:val="00830107"/>
    <w:rsid w:val="008319F7"/>
    <w:rsid w:val="00831B6F"/>
    <w:rsid w:val="0083272F"/>
    <w:rsid w:val="00834345"/>
    <w:rsid w:val="00835167"/>
    <w:rsid w:val="00835814"/>
    <w:rsid w:val="008407C6"/>
    <w:rsid w:val="00840874"/>
    <w:rsid w:val="008408F0"/>
    <w:rsid w:val="008445E3"/>
    <w:rsid w:val="00845B64"/>
    <w:rsid w:val="008471C2"/>
    <w:rsid w:val="00852D8E"/>
    <w:rsid w:val="00861CC7"/>
    <w:rsid w:val="00861F8E"/>
    <w:rsid w:val="008639EA"/>
    <w:rsid w:val="008652B7"/>
    <w:rsid w:val="00867176"/>
    <w:rsid w:val="00870ED9"/>
    <w:rsid w:val="00874B49"/>
    <w:rsid w:val="0087596B"/>
    <w:rsid w:val="00880ADB"/>
    <w:rsid w:val="00884123"/>
    <w:rsid w:val="00891FA3"/>
    <w:rsid w:val="00892600"/>
    <w:rsid w:val="008927D8"/>
    <w:rsid w:val="00892D7F"/>
    <w:rsid w:val="0089670C"/>
    <w:rsid w:val="008A05ED"/>
    <w:rsid w:val="008A2A3A"/>
    <w:rsid w:val="008A6D1C"/>
    <w:rsid w:val="008A78DD"/>
    <w:rsid w:val="008B15DD"/>
    <w:rsid w:val="008B1DAC"/>
    <w:rsid w:val="008B2093"/>
    <w:rsid w:val="008B39C4"/>
    <w:rsid w:val="008C088E"/>
    <w:rsid w:val="008C0DB9"/>
    <w:rsid w:val="008C2B9D"/>
    <w:rsid w:val="008C49FF"/>
    <w:rsid w:val="008C4DD6"/>
    <w:rsid w:val="008C5E0B"/>
    <w:rsid w:val="008C61B0"/>
    <w:rsid w:val="008C64E6"/>
    <w:rsid w:val="008C71F3"/>
    <w:rsid w:val="008C7E23"/>
    <w:rsid w:val="008D3A02"/>
    <w:rsid w:val="008D6CA9"/>
    <w:rsid w:val="008D6D89"/>
    <w:rsid w:val="008D7B57"/>
    <w:rsid w:val="008E0C56"/>
    <w:rsid w:val="008E2403"/>
    <w:rsid w:val="008E34AA"/>
    <w:rsid w:val="008E3B78"/>
    <w:rsid w:val="008E782A"/>
    <w:rsid w:val="008E7A5E"/>
    <w:rsid w:val="008F0780"/>
    <w:rsid w:val="008F131A"/>
    <w:rsid w:val="008F3C67"/>
    <w:rsid w:val="008F720D"/>
    <w:rsid w:val="009042D7"/>
    <w:rsid w:val="00907D7C"/>
    <w:rsid w:val="00907DDA"/>
    <w:rsid w:val="009109B1"/>
    <w:rsid w:val="00911971"/>
    <w:rsid w:val="00912F56"/>
    <w:rsid w:val="00913B1D"/>
    <w:rsid w:val="009157BA"/>
    <w:rsid w:val="00917778"/>
    <w:rsid w:val="00921B37"/>
    <w:rsid w:val="00923CAD"/>
    <w:rsid w:val="0092419A"/>
    <w:rsid w:val="00926B98"/>
    <w:rsid w:val="00927BFB"/>
    <w:rsid w:val="009309E3"/>
    <w:rsid w:val="00935476"/>
    <w:rsid w:val="00941D59"/>
    <w:rsid w:val="00947EB1"/>
    <w:rsid w:val="00950F77"/>
    <w:rsid w:val="0095667D"/>
    <w:rsid w:val="00957AF6"/>
    <w:rsid w:val="00961B76"/>
    <w:rsid w:val="00971C80"/>
    <w:rsid w:val="00972ED7"/>
    <w:rsid w:val="009756BC"/>
    <w:rsid w:val="00975D61"/>
    <w:rsid w:val="00976191"/>
    <w:rsid w:val="009762DD"/>
    <w:rsid w:val="009826EE"/>
    <w:rsid w:val="0099303F"/>
    <w:rsid w:val="0099332B"/>
    <w:rsid w:val="00997537"/>
    <w:rsid w:val="009A075C"/>
    <w:rsid w:val="009A0887"/>
    <w:rsid w:val="009A1B0F"/>
    <w:rsid w:val="009A2744"/>
    <w:rsid w:val="009A3DAD"/>
    <w:rsid w:val="009A544B"/>
    <w:rsid w:val="009A5865"/>
    <w:rsid w:val="009A6736"/>
    <w:rsid w:val="009A7D06"/>
    <w:rsid w:val="009B2F03"/>
    <w:rsid w:val="009B480C"/>
    <w:rsid w:val="009B5F70"/>
    <w:rsid w:val="009B66BE"/>
    <w:rsid w:val="009B70C6"/>
    <w:rsid w:val="009B75FB"/>
    <w:rsid w:val="009C4452"/>
    <w:rsid w:val="009C4D2B"/>
    <w:rsid w:val="009C78C9"/>
    <w:rsid w:val="009D1897"/>
    <w:rsid w:val="009D2304"/>
    <w:rsid w:val="009D41E6"/>
    <w:rsid w:val="009D48FE"/>
    <w:rsid w:val="009D5E0E"/>
    <w:rsid w:val="009E27BB"/>
    <w:rsid w:val="009E31C2"/>
    <w:rsid w:val="009E50BE"/>
    <w:rsid w:val="009E5E21"/>
    <w:rsid w:val="009F146E"/>
    <w:rsid w:val="009F70F1"/>
    <w:rsid w:val="00A012D1"/>
    <w:rsid w:val="00A0246F"/>
    <w:rsid w:val="00A03236"/>
    <w:rsid w:val="00A03584"/>
    <w:rsid w:val="00A05156"/>
    <w:rsid w:val="00A066F6"/>
    <w:rsid w:val="00A131DE"/>
    <w:rsid w:val="00A140B9"/>
    <w:rsid w:val="00A22E75"/>
    <w:rsid w:val="00A23149"/>
    <w:rsid w:val="00A23C9D"/>
    <w:rsid w:val="00A262E9"/>
    <w:rsid w:val="00A26682"/>
    <w:rsid w:val="00A30C1A"/>
    <w:rsid w:val="00A313EE"/>
    <w:rsid w:val="00A369B2"/>
    <w:rsid w:val="00A36B1B"/>
    <w:rsid w:val="00A40BF5"/>
    <w:rsid w:val="00A41ABB"/>
    <w:rsid w:val="00A423AB"/>
    <w:rsid w:val="00A4358C"/>
    <w:rsid w:val="00A45630"/>
    <w:rsid w:val="00A46156"/>
    <w:rsid w:val="00A51265"/>
    <w:rsid w:val="00A53EED"/>
    <w:rsid w:val="00A56288"/>
    <w:rsid w:val="00A5707B"/>
    <w:rsid w:val="00A5731F"/>
    <w:rsid w:val="00A60367"/>
    <w:rsid w:val="00A61BED"/>
    <w:rsid w:val="00A623F8"/>
    <w:rsid w:val="00A64A24"/>
    <w:rsid w:val="00A66150"/>
    <w:rsid w:val="00A676D6"/>
    <w:rsid w:val="00A67B8A"/>
    <w:rsid w:val="00A71E65"/>
    <w:rsid w:val="00A73E5A"/>
    <w:rsid w:val="00A81599"/>
    <w:rsid w:val="00A83E7D"/>
    <w:rsid w:val="00A84451"/>
    <w:rsid w:val="00A862D6"/>
    <w:rsid w:val="00AA16F4"/>
    <w:rsid w:val="00AA1806"/>
    <w:rsid w:val="00AA2C3F"/>
    <w:rsid w:val="00AA2F98"/>
    <w:rsid w:val="00AA5946"/>
    <w:rsid w:val="00AB4B5F"/>
    <w:rsid w:val="00AB6C14"/>
    <w:rsid w:val="00AB6F98"/>
    <w:rsid w:val="00AB7CBB"/>
    <w:rsid w:val="00AC16E6"/>
    <w:rsid w:val="00AC2937"/>
    <w:rsid w:val="00AC3C68"/>
    <w:rsid w:val="00AD01A9"/>
    <w:rsid w:val="00AD2D87"/>
    <w:rsid w:val="00AD4354"/>
    <w:rsid w:val="00AD43EF"/>
    <w:rsid w:val="00AD4B6D"/>
    <w:rsid w:val="00AE5843"/>
    <w:rsid w:val="00AE58B7"/>
    <w:rsid w:val="00AE61E3"/>
    <w:rsid w:val="00AE6274"/>
    <w:rsid w:val="00AE665D"/>
    <w:rsid w:val="00AE6E7C"/>
    <w:rsid w:val="00AF1A32"/>
    <w:rsid w:val="00AF1AE1"/>
    <w:rsid w:val="00AF57C9"/>
    <w:rsid w:val="00B0060A"/>
    <w:rsid w:val="00B03469"/>
    <w:rsid w:val="00B03C09"/>
    <w:rsid w:val="00B041E4"/>
    <w:rsid w:val="00B042E6"/>
    <w:rsid w:val="00B05D28"/>
    <w:rsid w:val="00B07101"/>
    <w:rsid w:val="00B15B5A"/>
    <w:rsid w:val="00B1690E"/>
    <w:rsid w:val="00B2436E"/>
    <w:rsid w:val="00B24DCB"/>
    <w:rsid w:val="00B26D6A"/>
    <w:rsid w:val="00B304E9"/>
    <w:rsid w:val="00B311B4"/>
    <w:rsid w:val="00B33265"/>
    <w:rsid w:val="00B359CE"/>
    <w:rsid w:val="00B3708A"/>
    <w:rsid w:val="00B37DCB"/>
    <w:rsid w:val="00B41904"/>
    <w:rsid w:val="00B42436"/>
    <w:rsid w:val="00B4385A"/>
    <w:rsid w:val="00B47A8E"/>
    <w:rsid w:val="00B55054"/>
    <w:rsid w:val="00B62669"/>
    <w:rsid w:val="00B630DE"/>
    <w:rsid w:val="00B64264"/>
    <w:rsid w:val="00B65908"/>
    <w:rsid w:val="00B663A5"/>
    <w:rsid w:val="00B66D03"/>
    <w:rsid w:val="00B675A5"/>
    <w:rsid w:val="00B720EA"/>
    <w:rsid w:val="00B7341D"/>
    <w:rsid w:val="00B76F9A"/>
    <w:rsid w:val="00B7750C"/>
    <w:rsid w:val="00B833DF"/>
    <w:rsid w:val="00B84DB2"/>
    <w:rsid w:val="00B851B3"/>
    <w:rsid w:val="00B87951"/>
    <w:rsid w:val="00B96386"/>
    <w:rsid w:val="00B96634"/>
    <w:rsid w:val="00B96D1E"/>
    <w:rsid w:val="00B96F39"/>
    <w:rsid w:val="00BA105D"/>
    <w:rsid w:val="00BA1AAF"/>
    <w:rsid w:val="00BA406B"/>
    <w:rsid w:val="00BA45C4"/>
    <w:rsid w:val="00BA4724"/>
    <w:rsid w:val="00BB134D"/>
    <w:rsid w:val="00BB1653"/>
    <w:rsid w:val="00BC526E"/>
    <w:rsid w:val="00BC5AC2"/>
    <w:rsid w:val="00BC7850"/>
    <w:rsid w:val="00BD0BF6"/>
    <w:rsid w:val="00BD1BAF"/>
    <w:rsid w:val="00BD395A"/>
    <w:rsid w:val="00BE2046"/>
    <w:rsid w:val="00BE2A1E"/>
    <w:rsid w:val="00BE4DFF"/>
    <w:rsid w:val="00BE67BE"/>
    <w:rsid w:val="00BF0B60"/>
    <w:rsid w:val="00BF1BD6"/>
    <w:rsid w:val="00BF2408"/>
    <w:rsid w:val="00BF2C1B"/>
    <w:rsid w:val="00BF2C41"/>
    <w:rsid w:val="00BF3A1D"/>
    <w:rsid w:val="00BF4EBC"/>
    <w:rsid w:val="00BF588C"/>
    <w:rsid w:val="00BF6D95"/>
    <w:rsid w:val="00BF7A39"/>
    <w:rsid w:val="00C01AAE"/>
    <w:rsid w:val="00C04411"/>
    <w:rsid w:val="00C1141D"/>
    <w:rsid w:val="00C1351C"/>
    <w:rsid w:val="00C13BA8"/>
    <w:rsid w:val="00C23A18"/>
    <w:rsid w:val="00C31F7E"/>
    <w:rsid w:val="00C33599"/>
    <w:rsid w:val="00C35709"/>
    <w:rsid w:val="00C43844"/>
    <w:rsid w:val="00C5513F"/>
    <w:rsid w:val="00C55355"/>
    <w:rsid w:val="00C55C40"/>
    <w:rsid w:val="00C55DDC"/>
    <w:rsid w:val="00C623A0"/>
    <w:rsid w:val="00C629BD"/>
    <w:rsid w:val="00C64D4A"/>
    <w:rsid w:val="00C6507F"/>
    <w:rsid w:val="00C66114"/>
    <w:rsid w:val="00C669B8"/>
    <w:rsid w:val="00C676CD"/>
    <w:rsid w:val="00C753E4"/>
    <w:rsid w:val="00C7600D"/>
    <w:rsid w:val="00C77EA8"/>
    <w:rsid w:val="00C80BAF"/>
    <w:rsid w:val="00C810D9"/>
    <w:rsid w:val="00C810ED"/>
    <w:rsid w:val="00C841D3"/>
    <w:rsid w:val="00C84535"/>
    <w:rsid w:val="00C9140C"/>
    <w:rsid w:val="00C924A1"/>
    <w:rsid w:val="00C92EF9"/>
    <w:rsid w:val="00C9589B"/>
    <w:rsid w:val="00C9645F"/>
    <w:rsid w:val="00C96C55"/>
    <w:rsid w:val="00C96FDA"/>
    <w:rsid w:val="00CA5DA5"/>
    <w:rsid w:val="00CA6EA8"/>
    <w:rsid w:val="00CA7143"/>
    <w:rsid w:val="00CB01DE"/>
    <w:rsid w:val="00CB02DB"/>
    <w:rsid w:val="00CB21D0"/>
    <w:rsid w:val="00CC0B4F"/>
    <w:rsid w:val="00CC1815"/>
    <w:rsid w:val="00CC1D4E"/>
    <w:rsid w:val="00CC2A87"/>
    <w:rsid w:val="00CC2EB5"/>
    <w:rsid w:val="00CC676F"/>
    <w:rsid w:val="00CC73F0"/>
    <w:rsid w:val="00CD0217"/>
    <w:rsid w:val="00CD3C5E"/>
    <w:rsid w:val="00CF1875"/>
    <w:rsid w:val="00CF1899"/>
    <w:rsid w:val="00CF44FD"/>
    <w:rsid w:val="00CF50F7"/>
    <w:rsid w:val="00CF526F"/>
    <w:rsid w:val="00D02378"/>
    <w:rsid w:val="00D02D8A"/>
    <w:rsid w:val="00D030CE"/>
    <w:rsid w:val="00D04941"/>
    <w:rsid w:val="00D06C72"/>
    <w:rsid w:val="00D1320A"/>
    <w:rsid w:val="00D14223"/>
    <w:rsid w:val="00D16DD1"/>
    <w:rsid w:val="00D247DD"/>
    <w:rsid w:val="00D251C4"/>
    <w:rsid w:val="00D25ABB"/>
    <w:rsid w:val="00D26919"/>
    <w:rsid w:val="00D273B1"/>
    <w:rsid w:val="00D3072C"/>
    <w:rsid w:val="00D366F7"/>
    <w:rsid w:val="00D36C38"/>
    <w:rsid w:val="00D40E1C"/>
    <w:rsid w:val="00D41C04"/>
    <w:rsid w:val="00D4379D"/>
    <w:rsid w:val="00D50B52"/>
    <w:rsid w:val="00D52EA9"/>
    <w:rsid w:val="00D53277"/>
    <w:rsid w:val="00D539FD"/>
    <w:rsid w:val="00D54F02"/>
    <w:rsid w:val="00D56E73"/>
    <w:rsid w:val="00D65C39"/>
    <w:rsid w:val="00D673F7"/>
    <w:rsid w:val="00D719F7"/>
    <w:rsid w:val="00D71B83"/>
    <w:rsid w:val="00D73E0D"/>
    <w:rsid w:val="00D740E6"/>
    <w:rsid w:val="00D75A12"/>
    <w:rsid w:val="00D75C30"/>
    <w:rsid w:val="00D774C5"/>
    <w:rsid w:val="00D82233"/>
    <w:rsid w:val="00D826AC"/>
    <w:rsid w:val="00D839C9"/>
    <w:rsid w:val="00D84084"/>
    <w:rsid w:val="00D90405"/>
    <w:rsid w:val="00D909A5"/>
    <w:rsid w:val="00D91B32"/>
    <w:rsid w:val="00D9519D"/>
    <w:rsid w:val="00D95AE3"/>
    <w:rsid w:val="00D96A49"/>
    <w:rsid w:val="00DA023E"/>
    <w:rsid w:val="00DA07D6"/>
    <w:rsid w:val="00DA083D"/>
    <w:rsid w:val="00DA27CB"/>
    <w:rsid w:val="00DA3BF0"/>
    <w:rsid w:val="00DA463B"/>
    <w:rsid w:val="00DA7F2E"/>
    <w:rsid w:val="00DB02E7"/>
    <w:rsid w:val="00DB0BC7"/>
    <w:rsid w:val="00DB0FD8"/>
    <w:rsid w:val="00DB1198"/>
    <w:rsid w:val="00DB3037"/>
    <w:rsid w:val="00DC03D9"/>
    <w:rsid w:val="00DC0773"/>
    <w:rsid w:val="00DC1940"/>
    <w:rsid w:val="00DC31D7"/>
    <w:rsid w:val="00DC5339"/>
    <w:rsid w:val="00DC6922"/>
    <w:rsid w:val="00DC7765"/>
    <w:rsid w:val="00DD00DC"/>
    <w:rsid w:val="00DD05DC"/>
    <w:rsid w:val="00DD085E"/>
    <w:rsid w:val="00DD40EF"/>
    <w:rsid w:val="00DD4EC6"/>
    <w:rsid w:val="00DD6A66"/>
    <w:rsid w:val="00DE5BCD"/>
    <w:rsid w:val="00DE6A37"/>
    <w:rsid w:val="00DF09AB"/>
    <w:rsid w:val="00DF13B5"/>
    <w:rsid w:val="00DF16BF"/>
    <w:rsid w:val="00DF7B1B"/>
    <w:rsid w:val="00E00F06"/>
    <w:rsid w:val="00E01327"/>
    <w:rsid w:val="00E03903"/>
    <w:rsid w:val="00E058CC"/>
    <w:rsid w:val="00E06630"/>
    <w:rsid w:val="00E06E35"/>
    <w:rsid w:val="00E07A11"/>
    <w:rsid w:val="00E07B66"/>
    <w:rsid w:val="00E115F4"/>
    <w:rsid w:val="00E116BD"/>
    <w:rsid w:val="00E14863"/>
    <w:rsid w:val="00E17A20"/>
    <w:rsid w:val="00E206AE"/>
    <w:rsid w:val="00E22C88"/>
    <w:rsid w:val="00E2426F"/>
    <w:rsid w:val="00E24B78"/>
    <w:rsid w:val="00E25E38"/>
    <w:rsid w:val="00E2746A"/>
    <w:rsid w:val="00E31A2D"/>
    <w:rsid w:val="00E32BBE"/>
    <w:rsid w:val="00E32FCC"/>
    <w:rsid w:val="00E3643F"/>
    <w:rsid w:val="00E4039C"/>
    <w:rsid w:val="00E40FCB"/>
    <w:rsid w:val="00E424D7"/>
    <w:rsid w:val="00E42CFF"/>
    <w:rsid w:val="00E44DB9"/>
    <w:rsid w:val="00E465F4"/>
    <w:rsid w:val="00E46C1B"/>
    <w:rsid w:val="00E52067"/>
    <w:rsid w:val="00E521D5"/>
    <w:rsid w:val="00E528C3"/>
    <w:rsid w:val="00E529D2"/>
    <w:rsid w:val="00E53D19"/>
    <w:rsid w:val="00E55EA8"/>
    <w:rsid w:val="00E55FDC"/>
    <w:rsid w:val="00E62778"/>
    <w:rsid w:val="00E63395"/>
    <w:rsid w:val="00E66212"/>
    <w:rsid w:val="00E66A12"/>
    <w:rsid w:val="00E678CF"/>
    <w:rsid w:val="00E725C9"/>
    <w:rsid w:val="00E74451"/>
    <w:rsid w:val="00E75BB1"/>
    <w:rsid w:val="00E817B5"/>
    <w:rsid w:val="00E82A79"/>
    <w:rsid w:val="00E82B13"/>
    <w:rsid w:val="00E85DB5"/>
    <w:rsid w:val="00E928BF"/>
    <w:rsid w:val="00E92F19"/>
    <w:rsid w:val="00E93E75"/>
    <w:rsid w:val="00E94ABB"/>
    <w:rsid w:val="00E969C8"/>
    <w:rsid w:val="00E96CC2"/>
    <w:rsid w:val="00E97C67"/>
    <w:rsid w:val="00EA27CF"/>
    <w:rsid w:val="00EA3A05"/>
    <w:rsid w:val="00EA47A9"/>
    <w:rsid w:val="00EA7FAA"/>
    <w:rsid w:val="00EB0466"/>
    <w:rsid w:val="00EB07A6"/>
    <w:rsid w:val="00EB16EA"/>
    <w:rsid w:val="00EB1873"/>
    <w:rsid w:val="00EB4313"/>
    <w:rsid w:val="00EB4FC9"/>
    <w:rsid w:val="00EB5225"/>
    <w:rsid w:val="00EB53F0"/>
    <w:rsid w:val="00EB66E8"/>
    <w:rsid w:val="00EB73DC"/>
    <w:rsid w:val="00EB7BDD"/>
    <w:rsid w:val="00EC1FD9"/>
    <w:rsid w:val="00EC6BE8"/>
    <w:rsid w:val="00ED0F7D"/>
    <w:rsid w:val="00ED1FB1"/>
    <w:rsid w:val="00ED3AC8"/>
    <w:rsid w:val="00ED5B09"/>
    <w:rsid w:val="00ED6F52"/>
    <w:rsid w:val="00EE033A"/>
    <w:rsid w:val="00EE188F"/>
    <w:rsid w:val="00EE3024"/>
    <w:rsid w:val="00EE3AD6"/>
    <w:rsid w:val="00EE486C"/>
    <w:rsid w:val="00EE6701"/>
    <w:rsid w:val="00EE7F43"/>
    <w:rsid w:val="00EF5000"/>
    <w:rsid w:val="00EF6369"/>
    <w:rsid w:val="00EF68D3"/>
    <w:rsid w:val="00F0026E"/>
    <w:rsid w:val="00F01CB3"/>
    <w:rsid w:val="00F0311D"/>
    <w:rsid w:val="00F031B6"/>
    <w:rsid w:val="00F043AE"/>
    <w:rsid w:val="00F0466A"/>
    <w:rsid w:val="00F057F8"/>
    <w:rsid w:val="00F07AA8"/>
    <w:rsid w:val="00F12F2B"/>
    <w:rsid w:val="00F15859"/>
    <w:rsid w:val="00F222E8"/>
    <w:rsid w:val="00F262BB"/>
    <w:rsid w:val="00F2777D"/>
    <w:rsid w:val="00F27F41"/>
    <w:rsid w:val="00F31B0C"/>
    <w:rsid w:val="00F34A4F"/>
    <w:rsid w:val="00F34BA2"/>
    <w:rsid w:val="00F3748F"/>
    <w:rsid w:val="00F411FD"/>
    <w:rsid w:val="00F42EC1"/>
    <w:rsid w:val="00F446D2"/>
    <w:rsid w:val="00F44CDB"/>
    <w:rsid w:val="00F514C1"/>
    <w:rsid w:val="00F51F5D"/>
    <w:rsid w:val="00F52EEC"/>
    <w:rsid w:val="00F546A7"/>
    <w:rsid w:val="00F54ACD"/>
    <w:rsid w:val="00F55DB6"/>
    <w:rsid w:val="00F574C5"/>
    <w:rsid w:val="00F60DF8"/>
    <w:rsid w:val="00F6187C"/>
    <w:rsid w:val="00F6267F"/>
    <w:rsid w:val="00F64A6E"/>
    <w:rsid w:val="00F64C3A"/>
    <w:rsid w:val="00F66448"/>
    <w:rsid w:val="00F716F9"/>
    <w:rsid w:val="00F72836"/>
    <w:rsid w:val="00F75A29"/>
    <w:rsid w:val="00F80ADA"/>
    <w:rsid w:val="00F83A1F"/>
    <w:rsid w:val="00F867DE"/>
    <w:rsid w:val="00F86AF3"/>
    <w:rsid w:val="00F87231"/>
    <w:rsid w:val="00F97153"/>
    <w:rsid w:val="00FA0396"/>
    <w:rsid w:val="00FA1359"/>
    <w:rsid w:val="00FA3917"/>
    <w:rsid w:val="00FA43C6"/>
    <w:rsid w:val="00FB1401"/>
    <w:rsid w:val="00FB4C46"/>
    <w:rsid w:val="00FB7A59"/>
    <w:rsid w:val="00FC024A"/>
    <w:rsid w:val="00FC1143"/>
    <w:rsid w:val="00FC6A7D"/>
    <w:rsid w:val="00FC7780"/>
    <w:rsid w:val="00FD16F1"/>
    <w:rsid w:val="00FD383A"/>
    <w:rsid w:val="00FD40B3"/>
    <w:rsid w:val="00FE2FB2"/>
    <w:rsid w:val="00FE53F3"/>
    <w:rsid w:val="00FF0F6A"/>
    <w:rsid w:val="00FF3D13"/>
    <w:rsid w:val="00FF4F66"/>
    <w:rsid w:val="00FF7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51"/>
    <w:rPr>
      <w:rFonts w:ascii="Arial" w:hAnsi="Arial"/>
    </w:rPr>
  </w:style>
  <w:style w:type="paragraph" w:styleId="Heading1">
    <w:name w:val="heading 1"/>
    <w:basedOn w:val="Normal"/>
    <w:next w:val="Normal"/>
    <w:qFormat/>
    <w:rsid w:val="0061413D"/>
    <w:pPr>
      <w:keepNext/>
      <w:overflowPunct w:val="0"/>
      <w:autoSpaceDE w:val="0"/>
      <w:autoSpaceDN w:val="0"/>
      <w:adjustRightInd w:val="0"/>
      <w:textAlignment w:val="baseline"/>
      <w:outlineLvl w:val="0"/>
    </w:pPr>
    <w:rPr>
      <w:rFonts w:cs="Arial"/>
      <w:sz w:val="32"/>
      <w:szCs w:val="32"/>
    </w:rPr>
  </w:style>
  <w:style w:type="paragraph" w:styleId="Heading2">
    <w:name w:val="heading 2"/>
    <w:basedOn w:val="Normal"/>
    <w:next w:val="Normal"/>
    <w:qFormat/>
    <w:rsid w:val="0061413D"/>
    <w:pPr>
      <w:keepNext/>
      <w:ind w:right="2862"/>
      <w:jc w:val="center"/>
      <w:outlineLvl w:val="1"/>
    </w:pPr>
    <w:rPr>
      <w:i/>
      <w:iCs/>
      <w:sz w:val="16"/>
      <w:szCs w:val="16"/>
    </w:rPr>
  </w:style>
  <w:style w:type="paragraph" w:styleId="Heading3">
    <w:name w:val="heading 3"/>
    <w:basedOn w:val="Normal"/>
    <w:next w:val="Normal"/>
    <w:qFormat/>
    <w:rsid w:val="0061413D"/>
    <w:pPr>
      <w:keepNext/>
      <w:overflowPunct w:val="0"/>
      <w:autoSpaceDE w:val="0"/>
      <w:autoSpaceDN w:val="0"/>
      <w:adjustRightInd w:val="0"/>
      <w:spacing w:before="60" w:after="60"/>
      <w:textAlignment w:val="baseline"/>
      <w:outlineLvl w:val="2"/>
    </w:pPr>
    <w:rPr>
      <w:rFonts w:cs="Arial"/>
      <w:b/>
      <w:bCs/>
      <w:color w:val="FFFFFF"/>
      <w:sz w:val="26"/>
      <w:szCs w:val="26"/>
    </w:rPr>
  </w:style>
  <w:style w:type="paragraph" w:styleId="Heading4">
    <w:name w:val="heading 4"/>
    <w:basedOn w:val="Normal"/>
    <w:next w:val="Normal"/>
    <w:qFormat/>
    <w:rsid w:val="0061413D"/>
    <w:pPr>
      <w:keepNext/>
      <w:overflowPunct w:val="0"/>
      <w:autoSpaceDE w:val="0"/>
      <w:autoSpaceDN w:val="0"/>
      <w:adjustRightInd w:val="0"/>
      <w:spacing w:before="60" w:after="60"/>
      <w:textAlignment w:val="baseline"/>
      <w:outlineLvl w:val="3"/>
    </w:pPr>
    <w:rPr>
      <w:rFonts w:cs="Arial"/>
      <w:i/>
      <w:iCs/>
      <w:sz w:val="18"/>
      <w:szCs w:val="18"/>
    </w:rPr>
  </w:style>
  <w:style w:type="paragraph" w:styleId="Heading5">
    <w:name w:val="heading 5"/>
    <w:basedOn w:val="Normal"/>
    <w:next w:val="Normal"/>
    <w:qFormat/>
    <w:rsid w:val="0061413D"/>
    <w:pPr>
      <w:keepNext/>
      <w:overflowPunct w:val="0"/>
      <w:autoSpaceDE w:val="0"/>
      <w:autoSpaceDN w:val="0"/>
      <w:adjustRightInd w:val="0"/>
      <w:textAlignment w:val="baseline"/>
      <w:outlineLvl w:val="4"/>
    </w:pPr>
    <w:rPr>
      <w:rFonts w:cs="Arial"/>
      <w:b/>
      <w:bCs/>
      <w:sz w:val="18"/>
      <w:szCs w:val="18"/>
    </w:rPr>
  </w:style>
  <w:style w:type="paragraph" w:styleId="Heading6">
    <w:name w:val="heading 6"/>
    <w:basedOn w:val="Normal"/>
    <w:next w:val="Normal"/>
    <w:qFormat/>
    <w:rsid w:val="0061413D"/>
    <w:pPr>
      <w:keepNext/>
      <w:jc w:val="center"/>
      <w:outlineLvl w:val="5"/>
    </w:pPr>
    <w:rPr>
      <w:sz w:val="32"/>
    </w:rPr>
  </w:style>
  <w:style w:type="paragraph" w:styleId="Heading7">
    <w:name w:val="heading 7"/>
    <w:basedOn w:val="Normal"/>
    <w:next w:val="Normal"/>
    <w:qFormat/>
    <w:rsid w:val="0061413D"/>
    <w:pPr>
      <w:keepNext/>
      <w:outlineLvl w:val="6"/>
    </w:pPr>
    <w:rPr>
      <w:rFonts w:cs="Arial"/>
      <w:b/>
      <w:bCs/>
      <w:color w:val="000080"/>
      <w:sz w:val="24"/>
      <w:szCs w:val="24"/>
    </w:rPr>
  </w:style>
  <w:style w:type="paragraph" w:styleId="Heading8">
    <w:name w:val="heading 8"/>
    <w:basedOn w:val="Normal"/>
    <w:next w:val="Normal"/>
    <w:qFormat/>
    <w:rsid w:val="0061413D"/>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413D"/>
    <w:pPr>
      <w:tabs>
        <w:tab w:val="center" w:pos="4320"/>
        <w:tab w:val="right" w:pos="8640"/>
      </w:tabs>
      <w:overflowPunct w:val="0"/>
      <w:autoSpaceDE w:val="0"/>
      <w:autoSpaceDN w:val="0"/>
      <w:adjustRightInd w:val="0"/>
      <w:textAlignment w:val="baseline"/>
    </w:pPr>
    <w:rPr>
      <w:rFonts w:cs="Arial"/>
      <w:b/>
      <w:bCs/>
      <w:sz w:val="18"/>
      <w:szCs w:val="18"/>
    </w:rPr>
  </w:style>
  <w:style w:type="paragraph" w:styleId="Footer">
    <w:name w:val="footer"/>
    <w:basedOn w:val="Normal"/>
    <w:rsid w:val="0061413D"/>
    <w:pPr>
      <w:tabs>
        <w:tab w:val="center" w:pos="4320"/>
        <w:tab w:val="right" w:pos="8640"/>
      </w:tabs>
      <w:overflowPunct w:val="0"/>
      <w:autoSpaceDE w:val="0"/>
      <w:autoSpaceDN w:val="0"/>
      <w:adjustRightInd w:val="0"/>
      <w:textAlignment w:val="baseline"/>
    </w:pPr>
    <w:rPr>
      <w:rFonts w:cs="Arial"/>
      <w:sz w:val="24"/>
      <w:szCs w:val="24"/>
    </w:rPr>
  </w:style>
  <w:style w:type="paragraph" w:customStyle="1" w:styleId="CovFormText">
    <w:name w:val="Cov_Form Text"/>
    <w:basedOn w:val="Header"/>
    <w:rsid w:val="0061413D"/>
    <w:pPr>
      <w:tabs>
        <w:tab w:val="clear" w:pos="4320"/>
        <w:tab w:val="clear" w:pos="8640"/>
      </w:tabs>
      <w:spacing w:before="60" w:after="60"/>
    </w:pPr>
    <w:rPr>
      <w:b w:val="0"/>
      <w:bCs w:val="0"/>
      <w:noProof/>
    </w:rPr>
  </w:style>
  <w:style w:type="character" w:styleId="Strong">
    <w:name w:val="Strong"/>
    <w:basedOn w:val="DefaultParagraphFont"/>
    <w:uiPriority w:val="22"/>
    <w:qFormat/>
    <w:rsid w:val="0061413D"/>
    <w:rPr>
      <w:b/>
      <w:bCs/>
    </w:rPr>
  </w:style>
  <w:style w:type="paragraph" w:styleId="BodyTextIndent">
    <w:name w:val="Body Text Indent"/>
    <w:basedOn w:val="Normal"/>
    <w:rsid w:val="0061413D"/>
    <w:pPr>
      <w:ind w:left="360" w:hanging="360"/>
    </w:pPr>
    <w:rPr>
      <w:rFonts w:cs="Arial"/>
    </w:rPr>
  </w:style>
  <w:style w:type="paragraph" w:customStyle="1" w:styleId="covformtext0">
    <w:name w:val="covformtext"/>
    <w:basedOn w:val="Normal"/>
    <w:rsid w:val="0061413D"/>
    <w:pPr>
      <w:overflowPunct w:val="0"/>
      <w:spacing w:before="60" w:after="60"/>
    </w:pPr>
    <w:rPr>
      <w:rFonts w:eastAsia="Arial Unicode MS" w:cs="Arial"/>
      <w:sz w:val="18"/>
      <w:szCs w:val="18"/>
    </w:rPr>
  </w:style>
  <w:style w:type="paragraph" w:styleId="DocumentMap">
    <w:name w:val="Document Map"/>
    <w:basedOn w:val="Normal"/>
    <w:semiHidden/>
    <w:rsid w:val="0061413D"/>
    <w:pPr>
      <w:shd w:val="clear" w:color="auto" w:fill="000080"/>
    </w:pPr>
    <w:rPr>
      <w:rFonts w:ascii="Tahoma" w:hAnsi="Tahoma" w:cs="Tahoma"/>
    </w:rPr>
  </w:style>
  <w:style w:type="paragraph" w:styleId="BalloonText">
    <w:name w:val="Balloon Text"/>
    <w:basedOn w:val="Normal"/>
    <w:semiHidden/>
    <w:rsid w:val="0061413D"/>
    <w:rPr>
      <w:rFonts w:ascii="Tahoma" w:hAnsi="Tahoma" w:cs="Tahoma"/>
      <w:sz w:val="16"/>
      <w:szCs w:val="16"/>
    </w:rPr>
  </w:style>
  <w:style w:type="character" w:customStyle="1" w:styleId="HeaderChar">
    <w:name w:val="Header Char"/>
    <w:basedOn w:val="DefaultParagraphFont"/>
    <w:rsid w:val="0061413D"/>
    <w:rPr>
      <w:rFonts w:ascii="Arial" w:hAnsi="Arial" w:cs="Arial"/>
      <w:b/>
      <w:bCs/>
      <w:sz w:val="18"/>
      <w:szCs w:val="18"/>
      <w:lang w:val="en-US" w:eastAsia="en-US" w:bidi="ar-SA"/>
    </w:rPr>
  </w:style>
  <w:style w:type="character" w:customStyle="1" w:styleId="covformtextChar">
    <w:name w:val="covformtext Char"/>
    <w:basedOn w:val="DefaultParagraphFont"/>
    <w:rsid w:val="0061413D"/>
    <w:rPr>
      <w:rFonts w:ascii="Arial" w:eastAsia="Arial Unicode MS" w:hAnsi="Arial" w:cs="Arial"/>
      <w:sz w:val="18"/>
      <w:szCs w:val="18"/>
      <w:lang w:val="en-US" w:eastAsia="en-US" w:bidi="ar-SA"/>
    </w:rPr>
  </w:style>
  <w:style w:type="character" w:styleId="Hyperlink">
    <w:name w:val="Hyperlink"/>
    <w:basedOn w:val="DefaultParagraphFont"/>
    <w:rsid w:val="0061413D"/>
    <w:rPr>
      <w:color w:val="0000FF"/>
      <w:u w:val="single"/>
    </w:rPr>
  </w:style>
  <w:style w:type="character" w:customStyle="1" w:styleId="CovFormTextChar0">
    <w:name w:val="Cov_Form Text Char"/>
    <w:basedOn w:val="HeaderChar"/>
    <w:rsid w:val="0061413D"/>
    <w:rPr>
      <w:noProof/>
    </w:rPr>
  </w:style>
  <w:style w:type="paragraph" w:customStyle="1" w:styleId="Bullets">
    <w:name w:val="Bullets"/>
    <w:basedOn w:val="Normal"/>
    <w:rsid w:val="0076297E"/>
    <w:pPr>
      <w:numPr>
        <w:ilvl w:val="1"/>
        <w:numId w:val="1"/>
      </w:numPr>
    </w:pPr>
  </w:style>
  <w:style w:type="paragraph" w:customStyle="1" w:styleId="Bullet1">
    <w:name w:val="Bullet 1"/>
    <w:basedOn w:val="Bullets"/>
    <w:rsid w:val="00A131DE"/>
    <w:pPr>
      <w:tabs>
        <w:tab w:val="clear" w:pos="1080"/>
      </w:tabs>
      <w:ind w:left="702"/>
    </w:pPr>
  </w:style>
  <w:style w:type="paragraph" w:customStyle="1" w:styleId="Bullet2">
    <w:name w:val="Bullet 2"/>
    <w:basedOn w:val="Bullet1"/>
    <w:rsid w:val="00F6267F"/>
    <w:pPr>
      <w:numPr>
        <w:ilvl w:val="2"/>
      </w:numPr>
      <w:tabs>
        <w:tab w:val="clear" w:pos="1980"/>
      </w:tabs>
      <w:ind w:left="1062"/>
    </w:pPr>
  </w:style>
  <w:style w:type="paragraph" w:customStyle="1" w:styleId="Heading-Section">
    <w:name w:val="Heading - Section"/>
    <w:basedOn w:val="Normal"/>
    <w:rsid w:val="00F6267F"/>
    <w:rPr>
      <w:b/>
      <w:sz w:val="24"/>
      <w:szCs w:val="24"/>
    </w:rPr>
  </w:style>
  <w:style w:type="paragraph" w:customStyle="1" w:styleId="Heading-Subsection">
    <w:name w:val="Heading - Subsection"/>
    <w:basedOn w:val="Normal"/>
    <w:link w:val="Heading-SubsectionChar"/>
    <w:rsid w:val="00F6267F"/>
    <w:rPr>
      <w:b/>
    </w:rPr>
  </w:style>
  <w:style w:type="character" w:customStyle="1" w:styleId="Heading-SubsectionChar">
    <w:name w:val="Heading - Subsection Char"/>
    <w:basedOn w:val="DefaultParagraphFont"/>
    <w:link w:val="Heading-Subsection"/>
    <w:rsid w:val="00F6267F"/>
    <w:rPr>
      <w:rFonts w:ascii="Arial" w:hAnsi="Arial"/>
      <w:b/>
      <w:lang w:val="en-US" w:eastAsia="en-US" w:bidi="ar-SA"/>
    </w:rPr>
  </w:style>
  <w:style w:type="numbering" w:customStyle="1" w:styleId="Topic">
    <w:name w:val="Topic"/>
    <w:rsid w:val="00F6267F"/>
    <w:pPr>
      <w:numPr>
        <w:numId w:val="2"/>
      </w:numPr>
    </w:pPr>
  </w:style>
  <w:style w:type="paragraph" w:customStyle="1" w:styleId="Topic1">
    <w:name w:val="Topic 1"/>
    <w:basedOn w:val="Normal"/>
    <w:rsid w:val="00F6267F"/>
    <w:pPr>
      <w:numPr>
        <w:numId w:val="3"/>
      </w:numPr>
      <w:ind w:left="342"/>
    </w:pPr>
  </w:style>
  <w:style w:type="paragraph" w:customStyle="1" w:styleId="FootNote">
    <w:name w:val="Foot Note"/>
    <w:basedOn w:val="Normal"/>
    <w:rsid w:val="00E969C8"/>
    <w:pPr>
      <w:jc w:val="center"/>
    </w:pPr>
    <w:rPr>
      <w:i/>
      <w:iCs/>
      <w:sz w:val="18"/>
    </w:rPr>
  </w:style>
  <w:style w:type="paragraph" w:customStyle="1" w:styleId="Subtopic">
    <w:name w:val="Subtopic"/>
    <w:basedOn w:val="Normal"/>
    <w:rsid w:val="00E969C8"/>
    <w:rPr>
      <w:i/>
      <w:sz w:val="18"/>
    </w:rPr>
  </w:style>
  <w:style w:type="paragraph" w:customStyle="1" w:styleId="ManualNumbering">
    <w:name w:val="Manual Numbering"/>
    <w:basedOn w:val="Normal"/>
    <w:rsid w:val="007D3A26"/>
    <w:pPr>
      <w:ind w:left="288" w:hanging="288"/>
    </w:pPr>
  </w:style>
  <w:style w:type="table" w:styleId="TableGrid">
    <w:name w:val="Table Grid"/>
    <w:basedOn w:val="TableNormal"/>
    <w:rsid w:val="00176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C526E"/>
    <w:rPr>
      <w:i/>
      <w:iCs/>
    </w:rPr>
  </w:style>
  <w:style w:type="paragraph" w:styleId="PlainText">
    <w:name w:val="Plain Text"/>
    <w:basedOn w:val="Normal"/>
    <w:rsid w:val="003C40F8"/>
    <w:pPr>
      <w:spacing w:before="100" w:beforeAutospacing="1" w:after="100" w:afterAutospacing="1"/>
    </w:pPr>
    <w:rPr>
      <w:rFonts w:ascii="Times New Roman" w:hAnsi="Times New Roman"/>
      <w:sz w:val="24"/>
      <w:szCs w:val="24"/>
    </w:rPr>
  </w:style>
  <w:style w:type="paragraph" w:styleId="BodyText">
    <w:name w:val="Body Text"/>
    <w:basedOn w:val="Normal"/>
    <w:rsid w:val="00C1351C"/>
    <w:pPr>
      <w:spacing w:after="120"/>
    </w:pPr>
  </w:style>
  <w:style w:type="paragraph" w:styleId="NormalWeb">
    <w:name w:val="Normal (Web)"/>
    <w:basedOn w:val="Normal"/>
    <w:uiPriority w:val="99"/>
    <w:unhideWhenUsed/>
    <w:rsid w:val="00BA4724"/>
    <w:pPr>
      <w:spacing w:before="100" w:beforeAutospacing="1" w:after="100" w:afterAutospacing="1"/>
    </w:pPr>
    <w:rPr>
      <w:rFonts w:ascii="Times New Roman" w:hAnsi="Times New Roman"/>
      <w:sz w:val="24"/>
      <w:szCs w:val="24"/>
    </w:rPr>
  </w:style>
  <w:style w:type="paragraph" w:customStyle="1" w:styleId="Standard1">
    <w:name w:val="Standard1"/>
    <w:basedOn w:val="Normal"/>
    <w:rsid w:val="00475569"/>
    <w:pPr>
      <w:spacing w:before="60" w:after="6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94993327">
      <w:bodyDiv w:val="1"/>
      <w:marLeft w:val="0"/>
      <w:marRight w:val="0"/>
      <w:marTop w:val="0"/>
      <w:marBottom w:val="0"/>
      <w:divBdr>
        <w:top w:val="none" w:sz="0" w:space="0" w:color="auto"/>
        <w:left w:val="none" w:sz="0" w:space="0" w:color="auto"/>
        <w:bottom w:val="none" w:sz="0" w:space="0" w:color="auto"/>
        <w:right w:val="none" w:sz="0" w:space="0" w:color="auto"/>
      </w:divBdr>
      <w:divsChild>
        <w:div w:id="194779390">
          <w:marLeft w:val="0"/>
          <w:marRight w:val="0"/>
          <w:marTop w:val="0"/>
          <w:marBottom w:val="0"/>
          <w:divBdr>
            <w:top w:val="none" w:sz="0" w:space="0" w:color="auto"/>
            <w:left w:val="none" w:sz="0" w:space="0" w:color="auto"/>
            <w:bottom w:val="none" w:sz="0" w:space="0" w:color="auto"/>
            <w:right w:val="none" w:sz="0" w:space="0" w:color="auto"/>
          </w:divBdr>
        </w:div>
        <w:div w:id="934702663">
          <w:marLeft w:val="0"/>
          <w:marRight w:val="0"/>
          <w:marTop w:val="0"/>
          <w:marBottom w:val="0"/>
          <w:divBdr>
            <w:top w:val="none" w:sz="0" w:space="0" w:color="auto"/>
            <w:left w:val="none" w:sz="0" w:space="0" w:color="auto"/>
            <w:bottom w:val="none" w:sz="0" w:space="0" w:color="auto"/>
            <w:right w:val="none" w:sz="0" w:space="0" w:color="auto"/>
          </w:divBdr>
        </w:div>
        <w:div w:id="1385955722">
          <w:marLeft w:val="0"/>
          <w:marRight w:val="0"/>
          <w:marTop w:val="0"/>
          <w:marBottom w:val="0"/>
          <w:divBdr>
            <w:top w:val="none" w:sz="0" w:space="0" w:color="auto"/>
            <w:left w:val="none" w:sz="0" w:space="0" w:color="auto"/>
            <w:bottom w:val="none" w:sz="0" w:space="0" w:color="auto"/>
            <w:right w:val="none" w:sz="0" w:space="0" w:color="auto"/>
          </w:divBdr>
        </w:div>
      </w:divsChild>
    </w:div>
    <w:div w:id="389575003">
      <w:bodyDiv w:val="1"/>
      <w:marLeft w:val="0"/>
      <w:marRight w:val="0"/>
      <w:marTop w:val="0"/>
      <w:marBottom w:val="0"/>
      <w:divBdr>
        <w:top w:val="none" w:sz="0" w:space="0" w:color="auto"/>
        <w:left w:val="none" w:sz="0" w:space="0" w:color="auto"/>
        <w:bottom w:val="none" w:sz="0" w:space="0" w:color="auto"/>
        <w:right w:val="none" w:sz="0" w:space="0" w:color="auto"/>
      </w:divBdr>
      <w:divsChild>
        <w:div w:id="1256136466">
          <w:marLeft w:val="0"/>
          <w:marRight w:val="0"/>
          <w:marTop w:val="0"/>
          <w:marBottom w:val="0"/>
          <w:divBdr>
            <w:top w:val="none" w:sz="0" w:space="0" w:color="auto"/>
            <w:left w:val="none" w:sz="0" w:space="0" w:color="auto"/>
            <w:bottom w:val="none" w:sz="0" w:space="0" w:color="auto"/>
            <w:right w:val="none" w:sz="0" w:space="0" w:color="auto"/>
          </w:divBdr>
        </w:div>
      </w:divsChild>
    </w:div>
    <w:div w:id="417601452">
      <w:bodyDiv w:val="1"/>
      <w:marLeft w:val="0"/>
      <w:marRight w:val="0"/>
      <w:marTop w:val="0"/>
      <w:marBottom w:val="0"/>
      <w:divBdr>
        <w:top w:val="none" w:sz="0" w:space="0" w:color="auto"/>
        <w:left w:val="none" w:sz="0" w:space="0" w:color="auto"/>
        <w:bottom w:val="none" w:sz="0" w:space="0" w:color="auto"/>
        <w:right w:val="none" w:sz="0" w:space="0" w:color="auto"/>
      </w:divBdr>
      <w:divsChild>
        <w:div w:id="1409692146">
          <w:marLeft w:val="0"/>
          <w:marRight w:val="0"/>
          <w:marTop w:val="60"/>
          <w:marBottom w:val="60"/>
          <w:divBdr>
            <w:top w:val="none" w:sz="0" w:space="0" w:color="auto"/>
            <w:left w:val="none" w:sz="0" w:space="0" w:color="auto"/>
            <w:bottom w:val="none" w:sz="0" w:space="0" w:color="auto"/>
            <w:right w:val="none" w:sz="0" w:space="0" w:color="auto"/>
          </w:divBdr>
          <w:divsChild>
            <w:div w:id="6189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6535">
      <w:bodyDiv w:val="1"/>
      <w:marLeft w:val="0"/>
      <w:marRight w:val="0"/>
      <w:marTop w:val="0"/>
      <w:marBottom w:val="0"/>
      <w:divBdr>
        <w:top w:val="none" w:sz="0" w:space="0" w:color="auto"/>
        <w:left w:val="none" w:sz="0" w:space="0" w:color="auto"/>
        <w:bottom w:val="none" w:sz="0" w:space="0" w:color="auto"/>
        <w:right w:val="none" w:sz="0" w:space="0" w:color="auto"/>
      </w:divBdr>
      <w:divsChild>
        <w:div w:id="1240140488">
          <w:marLeft w:val="0"/>
          <w:marRight w:val="0"/>
          <w:marTop w:val="0"/>
          <w:marBottom w:val="0"/>
          <w:divBdr>
            <w:top w:val="none" w:sz="0" w:space="0" w:color="auto"/>
            <w:left w:val="none" w:sz="0" w:space="0" w:color="auto"/>
            <w:bottom w:val="none" w:sz="0" w:space="0" w:color="auto"/>
            <w:right w:val="none" w:sz="0" w:space="0" w:color="auto"/>
          </w:divBdr>
          <w:divsChild>
            <w:div w:id="1326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7729">
      <w:bodyDiv w:val="1"/>
      <w:marLeft w:val="0"/>
      <w:marRight w:val="0"/>
      <w:marTop w:val="0"/>
      <w:marBottom w:val="0"/>
      <w:divBdr>
        <w:top w:val="none" w:sz="0" w:space="0" w:color="auto"/>
        <w:left w:val="none" w:sz="0" w:space="0" w:color="auto"/>
        <w:bottom w:val="none" w:sz="0" w:space="0" w:color="auto"/>
        <w:right w:val="none" w:sz="0" w:space="0" w:color="auto"/>
      </w:divBdr>
      <w:divsChild>
        <w:div w:id="581137577">
          <w:marLeft w:val="0"/>
          <w:marRight w:val="0"/>
          <w:marTop w:val="0"/>
          <w:marBottom w:val="0"/>
          <w:divBdr>
            <w:top w:val="none" w:sz="0" w:space="0" w:color="auto"/>
            <w:left w:val="none" w:sz="0" w:space="0" w:color="auto"/>
            <w:bottom w:val="none" w:sz="0" w:space="0" w:color="auto"/>
            <w:right w:val="none" w:sz="0" w:space="0" w:color="auto"/>
          </w:divBdr>
        </w:div>
        <w:div w:id="604773439">
          <w:marLeft w:val="0"/>
          <w:marRight w:val="0"/>
          <w:marTop w:val="0"/>
          <w:marBottom w:val="0"/>
          <w:divBdr>
            <w:top w:val="none" w:sz="0" w:space="0" w:color="auto"/>
            <w:left w:val="none" w:sz="0" w:space="0" w:color="auto"/>
            <w:bottom w:val="none" w:sz="0" w:space="0" w:color="auto"/>
            <w:right w:val="none" w:sz="0" w:space="0" w:color="auto"/>
          </w:divBdr>
        </w:div>
        <w:div w:id="1648440680">
          <w:marLeft w:val="0"/>
          <w:marRight w:val="0"/>
          <w:marTop w:val="0"/>
          <w:marBottom w:val="0"/>
          <w:divBdr>
            <w:top w:val="none" w:sz="0" w:space="0" w:color="auto"/>
            <w:left w:val="none" w:sz="0" w:space="0" w:color="auto"/>
            <w:bottom w:val="none" w:sz="0" w:space="0" w:color="auto"/>
            <w:right w:val="none" w:sz="0" w:space="0" w:color="auto"/>
          </w:divBdr>
        </w:div>
        <w:div w:id="1838885545">
          <w:marLeft w:val="0"/>
          <w:marRight w:val="0"/>
          <w:marTop w:val="0"/>
          <w:marBottom w:val="0"/>
          <w:divBdr>
            <w:top w:val="none" w:sz="0" w:space="0" w:color="auto"/>
            <w:left w:val="none" w:sz="0" w:space="0" w:color="auto"/>
            <w:bottom w:val="none" w:sz="0" w:space="0" w:color="auto"/>
            <w:right w:val="none" w:sz="0" w:space="0" w:color="auto"/>
          </w:divBdr>
        </w:div>
      </w:divsChild>
    </w:div>
    <w:div w:id="623459820">
      <w:bodyDiv w:val="1"/>
      <w:marLeft w:val="0"/>
      <w:marRight w:val="0"/>
      <w:marTop w:val="0"/>
      <w:marBottom w:val="0"/>
      <w:divBdr>
        <w:top w:val="none" w:sz="0" w:space="0" w:color="auto"/>
        <w:left w:val="none" w:sz="0" w:space="0" w:color="auto"/>
        <w:bottom w:val="none" w:sz="0" w:space="0" w:color="auto"/>
        <w:right w:val="none" w:sz="0" w:space="0" w:color="auto"/>
      </w:divBdr>
      <w:divsChild>
        <w:div w:id="919558645">
          <w:marLeft w:val="0"/>
          <w:marRight w:val="0"/>
          <w:marTop w:val="60"/>
          <w:marBottom w:val="60"/>
          <w:divBdr>
            <w:top w:val="none" w:sz="0" w:space="0" w:color="auto"/>
            <w:left w:val="none" w:sz="0" w:space="0" w:color="auto"/>
            <w:bottom w:val="none" w:sz="0" w:space="0" w:color="auto"/>
            <w:right w:val="none" w:sz="0" w:space="0" w:color="auto"/>
          </w:divBdr>
          <w:divsChild>
            <w:div w:id="19904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737">
      <w:bodyDiv w:val="1"/>
      <w:marLeft w:val="0"/>
      <w:marRight w:val="0"/>
      <w:marTop w:val="0"/>
      <w:marBottom w:val="0"/>
      <w:divBdr>
        <w:top w:val="none" w:sz="0" w:space="0" w:color="auto"/>
        <w:left w:val="none" w:sz="0" w:space="0" w:color="auto"/>
        <w:bottom w:val="none" w:sz="0" w:space="0" w:color="auto"/>
        <w:right w:val="none" w:sz="0" w:space="0" w:color="auto"/>
      </w:divBdr>
      <w:divsChild>
        <w:div w:id="108744857">
          <w:marLeft w:val="0"/>
          <w:marRight w:val="0"/>
          <w:marTop w:val="0"/>
          <w:marBottom w:val="0"/>
          <w:divBdr>
            <w:top w:val="none" w:sz="0" w:space="0" w:color="auto"/>
            <w:left w:val="none" w:sz="0" w:space="0" w:color="auto"/>
            <w:bottom w:val="none" w:sz="0" w:space="0" w:color="auto"/>
            <w:right w:val="none" w:sz="0" w:space="0" w:color="auto"/>
          </w:divBdr>
          <w:divsChild>
            <w:div w:id="557326952">
              <w:marLeft w:val="0"/>
              <w:marRight w:val="0"/>
              <w:marTop w:val="0"/>
              <w:marBottom w:val="0"/>
              <w:divBdr>
                <w:top w:val="none" w:sz="0" w:space="0" w:color="auto"/>
                <w:left w:val="none" w:sz="0" w:space="0" w:color="auto"/>
                <w:bottom w:val="none" w:sz="0" w:space="0" w:color="auto"/>
                <w:right w:val="none" w:sz="0" w:space="0" w:color="auto"/>
              </w:divBdr>
              <w:divsChild>
                <w:div w:id="136649097">
                  <w:marLeft w:val="0"/>
                  <w:marRight w:val="0"/>
                  <w:marTop w:val="0"/>
                  <w:marBottom w:val="0"/>
                  <w:divBdr>
                    <w:top w:val="none" w:sz="0" w:space="0" w:color="auto"/>
                    <w:left w:val="none" w:sz="0" w:space="0" w:color="auto"/>
                    <w:bottom w:val="none" w:sz="0" w:space="0" w:color="auto"/>
                    <w:right w:val="none" w:sz="0" w:space="0" w:color="auto"/>
                  </w:divBdr>
                </w:div>
                <w:div w:id="193348973">
                  <w:marLeft w:val="0"/>
                  <w:marRight w:val="0"/>
                  <w:marTop w:val="0"/>
                  <w:marBottom w:val="0"/>
                  <w:divBdr>
                    <w:top w:val="none" w:sz="0" w:space="0" w:color="auto"/>
                    <w:left w:val="none" w:sz="0" w:space="0" w:color="auto"/>
                    <w:bottom w:val="none" w:sz="0" w:space="0" w:color="auto"/>
                    <w:right w:val="none" w:sz="0" w:space="0" w:color="auto"/>
                  </w:divBdr>
                </w:div>
                <w:div w:id="402534362">
                  <w:marLeft w:val="0"/>
                  <w:marRight w:val="0"/>
                  <w:marTop w:val="0"/>
                  <w:marBottom w:val="0"/>
                  <w:divBdr>
                    <w:top w:val="none" w:sz="0" w:space="0" w:color="auto"/>
                    <w:left w:val="none" w:sz="0" w:space="0" w:color="auto"/>
                    <w:bottom w:val="none" w:sz="0" w:space="0" w:color="auto"/>
                    <w:right w:val="none" w:sz="0" w:space="0" w:color="auto"/>
                  </w:divBdr>
                </w:div>
                <w:div w:id="691682864">
                  <w:marLeft w:val="0"/>
                  <w:marRight w:val="0"/>
                  <w:marTop w:val="0"/>
                  <w:marBottom w:val="0"/>
                  <w:divBdr>
                    <w:top w:val="none" w:sz="0" w:space="0" w:color="auto"/>
                    <w:left w:val="none" w:sz="0" w:space="0" w:color="auto"/>
                    <w:bottom w:val="none" w:sz="0" w:space="0" w:color="auto"/>
                    <w:right w:val="none" w:sz="0" w:space="0" w:color="auto"/>
                  </w:divBdr>
                </w:div>
                <w:div w:id="883710482">
                  <w:marLeft w:val="0"/>
                  <w:marRight w:val="0"/>
                  <w:marTop w:val="0"/>
                  <w:marBottom w:val="0"/>
                  <w:divBdr>
                    <w:top w:val="none" w:sz="0" w:space="0" w:color="auto"/>
                    <w:left w:val="none" w:sz="0" w:space="0" w:color="auto"/>
                    <w:bottom w:val="none" w:sz="0" w:space="0" w:color="auto"/>
                    <w:right w:val="none" w:sz="0" w:space="0" w:color="auto"/>
                  </w:divBdr>
                </w:div>
                <w:div w:id="932740465">
                  <w:marLeft w:val="0"/>
                  <w:marRight w:val="0"/>
                  <w:marTop w:val="0"/>
                  <w:marBottom w:val="0"/>
                  <w:divBdr>
                    <w:top w:val="none" w:sz="0" w:space="0" w:color="auto"/>
                    <w:left w:val="none" w:sz="0" w:space="0" w:color="auto"/>
                    <w:bottom w:val="none" w:sz="0" w:space="0" w:color="auto"/>
                    <w:right w:val="none" w:sz="0" w:space="0" w:color="auto"/>
                  </w:divBdr>
                </w:div>
                <w:div w:id="1305351985">
                  <w:marLeft w:val="0"/>
                  <w:marRight w:val="0"/>
                  <w:marTop w:val="0"/>
                  <w:marBottom w:val="0"/>
                  <w:divBdr>
                    <w:top w:val="none" w:sz="0" w:space="0" w:color="auto"/>
                    <w:left w:val="none" w:sz="0" w:space="0" w:color="auto"/>
                    <w:bottom w:val="none" w:sz="0" w:space="0" w:color="auto"/>
                    <w:right w:val="none" w:sz="0" w:space="0" w:color="auto"/>
                  </w:divBdr>
                </w:div>
                <w:div w:id="13125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9783">
      <w:bodyDiv w:val="1"/>
      <w:marLeft w:val="0"/>
      <w:marRight w:val="0"/>
      <w:marTop w:val="0"/>
      <w:marBottom w:val="0"/>
      <w:divBdr>
        <w:top w:val="none" w:sz="0" w:space="0" w:color="auto"/>
        <w:left w:val="none" w:sz="0" w:space="0" w:color="auto"/>
        <w:bottom w:val="none" w:sz="0" w:space="0" w:color="auto"/>
        <w:right w:val="none" w:sz="0" w:space="0" w:color="auto"/>
      </w:divBdr>
      <w:divsChild>
        <w:div w:id="1020593460">
          <w:marLeft w:val="0"/>
          <w:marRight w:val="0"/>
          <w:marTop w:val="60"/>
          <w:marBottom w:val="60"/>
          <w:divBdr>
            <w:top w:val="none" w:sz="0" w:space="0" w:color="auto"/>
            <w:left w:val="none" w:sz="0" w:space="0" w:color="auto"/>
            <w:bottom w:val="none" w:sz="0" w:space="0" w:color="auto"/>
            <w:right w:val="none" w:sz="0" w:space="0" w:color="auto"/>
          </w:divBdr>
          <w:divsChild>
            <w:div w:id="10964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7325">
      <w:bodyDiv w:val="1"/>
      <w:marLeft w:val="0"/>
      <w:marRight w:val="0"/>
      <w:marTop w:val="0"/>
      <w:marBottom w:val="0"/>
      <w:divBdr>
        <w:top w:val="none" w:sz="0" w:space="0" w:color="auto"/>
        <w:left w:val="none" w:sz="0" w:space="0" w:color="auto"/>
        <w:bottom w:val="none" w:sz="0" w:space="0" w:color="auto"/>
        <w:right w:val="none" w:sz="0" w:space="0" w:color="auto"/>
      </w:divBdr>
      <w:divsChild>
        <w:div w:id="116072932">
          <w:marLeft w:val="0"/>
          <w:marRight w:val="0"/>
          <w:marTop w:val="0"/>
          <w:marBottom w:val="0"/>
          <w:divBdr>
            <w:top w:val="none" w:sz="0" w:space="0" w:color="auto"/>
            <w:left w:val="none" w:sz="0" w:space="0" w:color="auto"/>
            <w:bottom w:val="none" w:sz="0" w:space="0" w:color="auto"/>
            <w:right w:val="none" w:sz="0" w:space="0" w:color="auto"/>
          </w:divBdr>
        </w:div>
        <w:div w:id="327641105">
          <w:marLeft w:val="0"/>
          <w:marRight w:val="0"/>
          <w:marTop w:val="0"/>
          <w:marBottom w:val="0"/>
          <w:divBdr>
            <w:top w:val="none" w:sz="0" w:space="0" w:color="auto"/>
            <w:left w:val="none" w:sz="0" w:space="0" w:color="auto"/>
            <w:bottom w:val="none" w:sz="0" w:space="0" w:color="auto"/>
            <w:right w:val="none" w:sz="0" w:space="0" w:color="auto"/>
          </w:divBdr>
        </w:div>
        <w:div w:id="414982111">
          <w:marLeft w:val="0"/>
          <w:marRight w:val="0"/>
          <w:marTop w:val="0"/>
          <w:marBottom w:val="0"/>
          <w:divBdr>
            <w:top w:val="none" w:sz="0" w:space="0" w:color="auto"/>
            <w:left w:val="none" w:sz="0" w:space="0" w:color="auto"/>
            <w:bottom w:val="none" w:sz="0" w:space="0" w:color="auto"/>
            <w:right w:val="none" w:sz="0" w:space="0" w:color="auto"/>
          </w:divBdr>
        </w:div>
        <w:div w:id="425005695">
          <w:marLeft w:val="0"/>
          <w:marRight w:val="0"/>
          <w:marTop w:val="0"/>
          <w:marBottom w:val="0"/>
          <w:divBdr>
            <w:top w:val="none" w:sz="0" w:space="0" w:color="auto"/>
            <w:left w:val="none" w:sz="0" w:space="0" w:color="auto"/>
            <w:bottom w:val="none" w:sz="0" w:space="0" w:color="auto"/>
            <w:right w:val="none" w:sz="0" w:space="0" w:color="auto"/>
          </w:divBdr>
        </w:div>
        <w:div w:id="791364056">
          <w:marLeft w:val="0"/>
          <w:marRight w:val="0"/>
          <w:marTop w:val="0"/>
          <w:marBottom w:val="0"/>
          <w:divBdr>
            <w:top w:val="none" w:sz="0" w:space="0" w:color="auto"/>
            <w:left w:val="none" w:sz="0" w:space="0" w:color="auto"/>
            <w:bottom w:val="none" w:sz="0" w:space="0" w:color="auto"/>
            <w:right w:val="none" w:sz="0" w:space="0" w:color="auto"/>
          </w:divBdr>
        </w:div>
        <w:div w:id="845632063">
          <w:marLeft w:val="0"/>
          <w:marRight w:val="0"/>
          <w:marTop w:val="0"/>
          <w:marBottom w:val="0"/>
          <w:divBdr>
            <w:top w:val="none" w:sz="0" w:space="0" w:color="auto"/>
            <w:left w:val="none" w:sz="0" w:space="0" w:color="auto"/>
            <w:bottom w:val="none" w:sz="0" w:space="0" w:color="auto"/>
            <w:right w:val="none" w:sz="0" w:space="0" w:color="auto"/>
          </w:divBdr>
        </w:div>
        <w:div w:id="1011178054">
          <w:marLeft w:val="0"/>
          <w:marRight w:val="0"/>
          <w:marTop w:val="0"/>
          <w:marBottom w:val="0"/>
          <w:divBdr>
            <w:top w:val="none" w:sz="0" w:space="0" w:color="auto"/>
            <w:left w:val="none" w:sz="0" w:space="0" w:color="auto"/>
            <w:bottom w:val="none" w:sz="0" w:space="0" w:color="auto"/>
            <w:right w:val="none" w:sz="0" w:space="0" w:color="auto"/>
          </w:divBdr>
        </w:div>
        <w:div w:id="1104424683">
          <w:marLeft w:val="0"/>
          <w:marRight w:val="0"/>
          <w:marTop w:val="0"/>
          <w:marBottom w:val="0"/>
          <w:divBdr>
            <w:top w:val="none" w:sz="0" w:space="0" w:color="auto"/>
            <w:left w:val="none" w:sz="0" w:space="0" w:color="auto"/>
            <w:bottom w:val="none" w:sz="0" w:space="0" w:color="auto"/>
            <w:right w:val="none" w:sz="0" w:space="0" w:color="auto"/>
          </w:divBdr>
        </w:div>
        <w:div w:id="1238125526">
          <w:marLeft w:val="0"/>
          <w:marRight w:val="0"/>
          <w:marTop w:val="0"/>
          <w:marBottom w:val="0"/>
          <w:divBdr>
            <w:top w:val="none" w:sz="0" w:space="0" w:color="auto"/>
            <w:left w:val="none" w:sz="0" w:space="0" w:color="auto"/>
            <w:bottom w:val="none" w:sz="0" w:space="0" w:color="auto"/>
            <w:right w:val="none" w:sz="0" w:space="0" w:color="auto"/>
          </w:divBdr>
        </w:div>
        <w:div w:id="1375079656">
          <w:marLeft w:val="0"/>
          <w:marRight w:val="0"/>
          <w:marTop w:val="0"/>
          <w:marBottom w:val="0"/>
          <w:divBdr>
            <w:top w:val="none" w:sz="0" w:space="0" w:color="auto"/>
            <w:left w:val="none" w:sz="0" w:space="0" w:color="auto"/>
            <w:bottom w:val="none" w:sz="0" w:space="0" w:color="auto"/>
            <w:right w:val="none" w:sz="0" w:space="0" w:color="auto"/>
          </w:divBdr>
        </w:div>
        <w:div w:id="1893301425">
          <w:marLeft w:val="0"/>
          <w:marRight w:val="0"/>
          <w:marTop w:val="0"/>
          <w:marBottom w:val="0"/>
          <w:divBdr>
            <w:top w:val="none" w:sz="0" w:space="0" w:color="auto"/>
            <w:left w:val="none" w:sz="0" w:space="0" w:color="auto"/>
            <w:bottom w:val="none" w:sz="0" w:space="0" w:color="auto"/>
            <w:right w:val="none" w:sz="0" w:space="0" w:color="auto"/>
          </w:divBdr>
        </w:div>
        <w:div w:id="2097511524">
          <w:marLeft w:val="0"/>
          <w:marRight w:val="0"/>
          <w:marTop w:val="0"/>
          <w:marBottom w:val="0"/>
          <w:divBdr>
            <w:top w:val="none" w:sz="0" w:space="0" w:color="auto"/>
            <w:left w:val="none" w:sz="0" w:space="0" w:color="auto"/>
            <w:bottom w:val="none" w:sz="0" w:space="0" w:color="auto"/>
            <w:right w:val="none" w:sz="0" w:space="0" w:color="auto"/>
          </w:divBdr>
        </w:div>
      </w:divsChild>
    </w:div>
    <w:div w:id="836655875">
      <w:bodyDiv w:val="1"/>
      <w:marLeft w:val="0"/>
      <w:marRight w:val="0"/>
      <w:marTop w:val="0"/>
      <w:marBottom w:val="0"/>
      <w:divBdr>
        <w:top w:val="none" w:sz="0" w:space="0" w:color="auto"/>
        <w:left w:val="none" w:sz="0" w:space="0" w:color="auto"/>
        <w:bottom w:val="none" w:sz="0" w:space="0" w:color="auto"/>
        <w:right w:val="none" w:sz="0" w:space="0" w:color="auto"/>
      </w:divBdr>
      <w:divsChild>
        <w:div w:id="86385301">
          <w:marLeft w:val="0"/>
          <w:marRight w:val="0"/>
          <w:marTop w:val="0"/>
          <w:marBottom w:val="0"/>
          <w:divBdr>
            <w:top w:val="none" w:sz="0" w:space="0" w:color="auto"/>
            <w:left w:val="none" w:sz="0" w:space="0" w:color="auto"/>
            <w:bottom w:val="none" w:sz="0" w:space="0" w:color="auto"/>
            <w:right w:val="none" w:sz="0" w:space="0" w:color="auto"/>
          </w:divBdr>
        </w:div>
      </w:divsChild>
    </w:div>
    <w:div w:id="887180409">
      <w:bodyDiv w:val="1"/>
      <w:marLeft w:val="0"/>
      <w:marRight w:val="0"/>
      <w:marTop w:val="0"/>
      <w:marBottom w:val="0"/>
      <w:divBdr>
        <w:top w:val="none" w:sz="0" w:space="0" w:color="auto"/>
        <w:left w:val="none" w:sz="0" w:space="0" w:color="auto"/>
        <w:bottom w:val="none" w:sz="0" w:space="0" w:color="auto"/>
        <w:right w:val="none" w:sz="0" w:space="0" w:color="auto"/>
      </w:divBdr>
    </w:div>
    <w:div w:id="935483297">
      <w:bodyDiv w:val="1"/>
      <w:marLeft w:val="0"/>
      <w:marRight w:val="0"/>
      <w:marTop w:val="0"/>
      <w:marBottom w:val="0"/>
      <w:divBdr>
        <w:top w:val="none" w:sz="0" w:space="0" w:color="auto"/>
        <w:left w:val="none" w:sz="0" w:space="0" w:color="auto"/>
        <w:bottom w:val="none" w:sz="0" w:space="0" w:color="auto"/>
        <w:right w:val="none" w:sz="0" w:space="0" w:color="auto"/>
      </w:divBdr>
      <w:divsChild>
        <w:div w:id="470097156">
          <w:marLeft w:val="0"/>
          <w:marRight w:val="0"/>
          <w:marTop w:val="0"/>
          <w:marBottom w:val="0"/>
          <w:divBdr>
            <w:top w:val="none" w:sz="0" w:space="0" w:color="auto"/>
            <w:left w:val="none" w:sz="0" w:space="0" w:color="auto"/>
            <w:bottom w:val="none" w:sz="0" w:space="0" w:color="auto"/>
            <w:right w:val="none" w:sz="0" w:space="0" w:color="auto"/>
          </w:divBdr>
        </w:div>
      </w:divsChild>
    </w:div>
    <w:div w:id="996305349">
      <w:bodyDiv w:val="1"/>
      <w:marLeft w:val="0"/>
      <w:marRight w:val="0"/>
      <w:marTop w:val="0"/>
      <w:marBottom w:val="0"/>
      <w:divBdr>
        <w:top w:val="none" w:sz="0" w:space="0" w:color="auto"/>
        <w:left w:val="none" w:sz="0" w:space="0" w:color="auto"/>
        <w:bottom w:val="none" w:sz="0" w:space="0" w:color="auto"/>
        <w:right w:val="none" w:sz="0" w:space="0" w:color="auto"/>
      </w:divBdr>
      <w:divsChild>
        <w:div w:id="465972145">
          <w:marLeft w:val="0"/>
          <w:marRight w:val="0"/>
          <w:marTop w:val="0"/>
          <w:marBottom w:val="0"/>
          <w:divBdr>
            <w:top w:val="none" w:sz="0" w:space="0" w:color="auto"/>
            <w:left w:val="none" w:sz="0" w:space="0" w:color="auto"/>
            <w:bottom w:val="none" w:sz="0" w:space="0" w:color="auto"/>
            <w:right w:val="none" w:sz="0" w:space="0" w:color="auto"/>
          </w:divBdr>
          <w:divsChild>
            <w:div w:id="558244518">
              <w:marLeft w:val="0"/>
              <w:marRight w:val="0"/>
              <w:marTop w:val="0"/>
              <w:marBottom w:val="0"/>
              <w:divBdr>
                <w:top w:val="none" w:sz="0" w:space="0" w:color="auto"/>
                <w:left w:val="none" w:sz="0" w:space="0" w:color="auto"/>
                <w:bottom w:val="none" w:sz="0" w:space="0" w:color="auto"/>
                <w:right w:val="none" w:sz="0" w:space="0" w:color="auto"/>
              </w:divBdr>
            </w:div>
            <w:div w:id="624893745">
              <w:marLeft w:val="0"/>
              <w:marRight w:val="0"/>
              <w:marTop w:val="0"/>
              <w:marBottom w:val="0"/>
              <w:divBdr>
                <w:top w:val="none" w:sz="0" w:space="0" w:color="auto"/>
                <w:left w:val="none" w:sz="0" w:space="0" w:color="auto"/>
                <w:bottom w:val="none" w:sz="0" w:space="0" w:color="auto"/>
                <w:right w:val="none" w:sz="0" w:space="0" w:color="auto"/>
              </w:divBdr>
            </w:div>
            <w:div w:id="791241398">
              <w:marLeft w:val="0"/>
              <w:marRight w:val="0"/>
              <w:marTop w:val="0"/>
              <w:marBottom w:val="0"/>
              <w:divBdr>
                <w:top w:val="none" w:sz="0" w:space="0" w:color="auto"/>
                <w:left w:val="none" w:sz="0" w:space="0" w:color="auto"/>
                <w:bottom w:val="none" w:sz="0" w:space="0" w:color="auto"/>
                <w:right w:val="none" w:sz="0" w:space="0" w:color="auto"/>
              </w:divBdr>
            </w:div>
            <w:div w:id="812984704">
              <w:marLeft w:val="0"/>
              <w:marRight w:val="0"/>
              <w:marTop w:val="0"/>
              <w:marBottom w:val="0"/>
              <w:divBdr>
                <w:top w:val="none" w:sz="0" w:space="0" w:color="auto"/>
                <w:left w:val="none" w:sz="0" w:space="0" w:color="auto"/>
                <w:bottom w:val="none" w:sz="0" w:space="0" w:color="auto"/>
                <w:right w:val="none" w:sz="0" w:space="0" w:color="auto"/>
              </w:divBdr>
            </w:div>
            <w:div w:id="1254125140">
              <w:marLeft w:val="0"/>
              <w:marRight w:val="0"/>
              <w:marTop w:val="0"/>
              <w:marBottom w:val="0"/>
              <w:divBdr>
                <w:top w:val="none" w:sz="0" w:space="0" w:color="auto"/>
                <w:left w:val="none" w:sz="0" w:space="0" w:color="auto"/>
                <w:bottom w:val="none" w:sz="0" w:space="0" w:color="auto"/>
                <w:right w:val="none" w:sz="0" w:space="0" w:color="auto"/>
              </w:divBdr>
            </w:div>
            <w:div w:id="20075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152">
      <w:bodyDiv w:val="1"/>
      <w:marLeft w:val="0"/>
      <w:marRight w:val="0"/>
      <w:marTop w:val="0"/>
      <w:marBottom w:val="0"/>
      <w:divBdr>
        <w:top w:val="none" w:sz="0" w:space="0" w:color="auto"/>
        <w:left w:val="none" w:sz="0" w:space="0" w:color="auto"/>
        <w:bottom w:val="none" w:sz="0" w:space="0" w:color="auto"/>
        <w:right w:val="none" w:sz="0" w:space="0" w:color="auto"/>
      </w:divBdr>
      <w:divsChild>
        <w:div w:id="932980737">
          <w:marLeft w:val="0"/>
          <w:marRight w:val="0"/>
          <w:marTop w:val="0"/>
          <w:marBottom w:val="0"/>
          <w:divBdr>
            <w:top w:val="none" w:sz="0" w:space="0" w:color="auto"/>
            <w:left w:val="none" w:sz="0" w:space="0" w:color="auto"/>
            <w:bottom w:val="none" w:sz="0" w:space="0" w:color="auto"/>
            <w:right w:val="none" w:sz="0" w:space="0" w:color="auto"/>
          </w:divBdr>
        </w:div>
      </w:divsChild>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sChild>
        <w:div w:id="1708336082">
          <w:marLeft w:val="0"/>
          <w:marRight w:val="0"/>
          <w:marTop w:val="0"/>
          <w:marBottom w:val="0"/>
          <w:divBdr>
            <w:top w:val="none" w:sz="0" w:space="0" w:color="auto"/>
            <w:left w:val="none" w:sz="0" w:space="0" w:color="auto"/>
            <w:bottom w:val="none" w:sz="0" w:space="0" w:color="auto"/>
            <w:right w:val="none" w:sz="0" w:space="0" w:color="auto"/>
          </w:divBdr>
        </w:div>
      </w:divsChild>
    </w:div>
    <w:div w:id="1298140975">
      <w:bodyDiv w:val="1"/>
      <w:marLeft w:val="0"/>
      <w:marRight w:val="0"/>
      <w:marTop w:val="0"/>
      <w:marBottom w:val="0"/>
      <w:divBdr>
        <w:top w:val="none" w:sz="0" w:space="0" w:color="auto"/>
        <w:left w:val="none" w:sz="0" w:space="0" w:color="auto"/>
        <w:bottom w:val="none" w:sz="0" w:space="0" w:color="auto"/>
        <w:right w:val="none" w:sz="0" w:space="0" w:color="auto"/>
      </w:divBdr>
      <w:divsChild>
        <w:div w:id="906452303">
          <w:marLeft w:val="0"/>
          <w:marRight w:val="0"/>
          <w:marTop w:val="0"/>
          <w:marBottom w:val="0"/>
          <w:divBdr>
            <w:top w:val="none" w:sz="0" w:space="0" w:color="auto"/>
            <w:left w:val="none" w:sz="0" w:space="0" w:color="auto"/>
            <w:bottom w:val="none" w:sz="0" w:space="0" w:color="auto"/>
            <w:right w:val="none" w:sz="0" w:space="0" w:color="auto"/>
          </w:divBdr>
        </w:div>
        <w:div w:id="1168593393">
          <w:marLeft w:val="0"/>
          <w:marRight w:val="0"/>
          <w:marTop w:val="0"/>
          <w:marBottom w:val="0"/>
          <w:divBdr>
            <w:top w:val="none" w:sz="0" w:space="0" w:color="auto"/>
            <w:left w:val="none" w:sz="0" w:space="0" w:color="auto"/>
            <w:bottom w:val="none" w:sz="0" w:space="0" w:color="auto"/>
            <w:right w:val="none" w:sz="0" w:space="0" w:color="auto"/>
          </w:divBdr>
        </w:div>
        <w:div w:id="1615593508">
          <w:marLeft w:val="0"/>
          <w:marRight w:val="0"/>
          <w:marTop w:val="0"/>
          <w:marBottom w:val="0"/>
          <w:divBdr>
            <w:top w:val="none" w:sz="0" w:space="0" w:color="auto"/>
            <w:left w:val="none" w:sz="0" w:space="0" w:color="auto"/>
            <w:bottom w:val="none" w:sz="0" w:space="0" w:color="auto"/>
            <w:right w:val="none" w:sz="0" w:space="0" w:color="auto"/>
          </w:divBdr>
        </w:div>
        <w:div w:id="2003390591">
          <w:marLeft w:val="0"/>
          <w:marRight w:val="0"/>
          <w:marTop w:val="0"/>
          <w:marBottom w:val="0"/>
          <w:divBdr>
            <w:top w:val="none" w:sz="0" w:space="0" w:color="auto"/>
            <w:left w:val="none" w:sz="0" w:space="0" w:color="auto"/>
            <w:bottom w:val="none" w:sz="0" w:space="0" w:color="auto"/>
            <w:right w:val="none" w:sz="0" w:space="0" w:color="auto"/>
          </w:divBdr>
        </w:div>
      </w:divsChild>
    </w:div>
    <w:div w:id="1308825130">
      <w:bodyDiv w:val="1"/>
      <w:marLeft w:val="0"/>
      <w:marRight w:val="0"/>
      <w:marTop w:val="0"/>
      <w:marBottom w:val="0"/>
      <w:divBdr>
        <w:top w:val="none" w:sz="0" w:space="0" w:color="auto"/>
        <w:left w:val="none" w:sz="0" w:space="0" w:color="auto"/>
        <w:bottom w:val="none" w:sz="0" w:space="0" w:color="auto"/>
        <w:right w:val="none" w:sz="0" w:space="0" w:color="auto"/>
      </w:divBdr>
      <w:divsChild>
        <w:div w:id="257911551">
          <w:marLeft w:val="0"/>
          <w:marRight w:val="0"/>
          <w:marTop w:val="0"/>
          <w:marBottom w:val="0"/>
          <w:divBdr>
            <w:top w:val="none" w:sz="0" w:space="0" w:color="auto"/>
            <w:left w:val="none" w:sz="0" w:space="0" w:color="auto"/>
            <w:bottom w:val="none" w:sz="0" w:space="0" w:color="auto"/>
            <w:right w:val="none" w:sz="0" w:space="0" w:color="auto"/>
          </w:divBdr>
        </w:div>
      </w:divsChild>
    </w:div>
    <w:div w:id="1582525115">
      <w:bodyDiv w:val="1"/>
      <w:marLeft w:val="0"/>
      <w:marRight w:val="0"/>
      <w:marTop w:val="0"/>
      <w:marBottom w:val="0"/>
      <w:divBdr>
        <w:top w:val="none" w:sz="0" w:space="0" w:color="auto"/>
        <w:left w:val="none" w:sz="0" w:space="0" w:color="auto"/>
        <w:bottom w:val="none" w:sz="0" w:space="0" w:color="auto"/>
        <w:right w:val="none" w:sz="0" w:space="0" w:color="auto"/>
      </w:divBdr>
      <w:divsChild>
        <w:div w:id="1127699241">
          <w:marLeft w:val="0"/>
          <w:marRight w:val="0"/>
          <w:marTop w:val="0"/>
          <w:marBottom w:val="0"/>
          <w:divBdr>
            <w:top w:val="none" w:sz="0" w:space="0" w:color="auto"/>
            <w:left w:val="none" w:sz="0" w:space="0" w:color="auto"/>
            <w:bottom w:val="none" w:sz="0" w:space="0" w:color="auto"/>
            <w:right w:val="none" w:sz="0" w:space="0" w:color="auto"/>
          </w:divBdr>
        </w:div>
      </w:divsChild>
    </w:div>
    <w:div w:id="1705205356">
      <w:bodyDiv w:val="1"/>
      <w:marLeft w:val="0"/>
      <w:marRight w:val="0"/>
      <w:marTop w:val="0"/>
      <w:marBottom w:val="0"/>
      <w:divBdr>
        <w:top w:val="none" w:sz="0" w:space="0" w:color="auto"/>
        <w:left w:val="none" w:sz="0" w:space="0" w:color="auto"/>
        <w:bottom w:val="none" w:sz="0" w:space="0" w:color="auto"/>
        <w:right w:val="none" w:sz="0" w:space="0" w:color="auto"/>
      </w:divBdr>
      <w:divsChild>
        <w:div w:id="46339167">
          <w:marLeft w:val="0"/>
          <w:marRight w:val="0"/>
          <w:marTop w:val="0"/>
          <w:marBottom w:val="0"/>
          <w:divBdr>
            <w:top w:val="none" w:sz="0" w:space="0" w:color="auto"/>
            <w:left w:val="none" w:sz="0" w:space="0" w:color="auto"/>
            <w:bottom w:val="none" w:sz="0" w:space="0" w:color="auto"/>
            <w:right w:val="none" w:sz="0" w:space="0" w:color="auto"/>
          </w:divBdr>
        </w:div>
        <w:div w:id="67583236">
          <w:marLeft w:val="0"/>
          <w:marRight w:val="0"/>
          <w:marTop w:val="0"/>
          <w:marBottom w:val="0"/>
          <w:divBdr>
            <w:top w:val="none" w:sz="0" w:space="0" w:color="auto"/>
            <w:left w:val="none" w:sz="0" w:space="0" w:color="auto"/>
            <w:bottom w:val="none" w:sz="0" w:space="0" w:color="auto"/>
            <w:right w:val="none" w:sz="0" w:space="0" w:color="auto"/>
          </w:divBdr>
        </w:div>
        <w:div w:id="287660392">
          <w:marLeft w:val="0"/>
          <w:marRight w:val="0"/>
          <w:marTop w:val="0"/>
          <w:marBottom w:val="0"/>
          <w:divBdr>
            <w:top w:val="none" w:sz="0" w:space="0" w:color="auto"/>
            <w:left w:val="none" w:sz="0" w:space="0" w:color="auto"/>
            <w:bottom w:val="none" w:sz="0" w:space="0" w:color="auto"/>
            <w:right w:val="none" w:sz="0" w:space="0" w:color="auto"/>
          </w:divBdr>
        </w:div>
        <w:div w:id="349642186">
          <w:marLeft w:val="0"/>
          <w:marRight w:val="0"/>
          <w:marTop w:val="0"/>
          <w:marBottom w:val="0"/>
          <w:divBdr>
            <w:top w:val="none" w:sz="0" w:space="0" w:color="auto"/>
            <w:left w:val="none" w:sz="0" w:space="0" w:color="auto"/>
            <w:bottom w:val="none" w:sz="0" w:space="0" w:color="auto"/>
            <w:right w:val="none" w:sz="0" w:space="0" w:color="auto"/>
          </w:divBdr>
        </w:div>
        <w:div w:id="781609080">
          <w:marLeft w:val="0"/>
          <w:marRight w:val="0"/>
          <w:marTop w:val="0"/>
          <w:marBottom w:val="0"/>
          <w:divBdr>
            <w:top w:val="none" w:sz="0" w:space="0" w:color="auto"/>
            <w:left w:val="none" w:sz="0" w:space="0" w:color="auto"/>
            <w:bottom w:val="none" w:sz="0" w:space="0" w:color="auto"/>
            <w:right w:val="none" w:sz="0" w:space="0" w:color="auto"/>
          </w:divBdr>
        </w:div>
        <w:div w:id="1406605430">
          <w:marLeft w:val="0"/>
          <w:marRight w:val="0"/>
          <w:marTop w:val="0"/>
          <w:marBottom w:val="0"/>
          <w:divBdr>
            <w:top w:val="none" w:sz="0" w:space="0" w:color="auto"/>
            <w:left w:val="none" w:sz="0" w:space="0" w:color="auto"/>
            <w:bottom w:val="none" w:sz="0" w:space="0" w:color="auto"/>
            <w:right w:val="none" w:sz="0" w:space="0" w:color="auto"/>
          </w:divBdr>
        </w:div>
        <w:div w:id="1454009569">
          <w:marLeft w:val="0"/>
          <w:marRight w:val="0"/>
          <w:marTop w:val="0"/>
          <w:marBottom w:val="0"/>
          <w:divBdr>
            <w:top w:val="none" w:sz="0" w:space="0" w:color="auto"/>
            <w:left w:val="none" w:sz="0" w:space="0" w:color="auto"/>
            <w:bottom w:val="none" w:sz="0" w:space="0" w:color="auto"/>
            <w:right w:val="none" w:sz="0" w:space="0" w:color="auto"/>
          </w:divBdr>
        </w:div>
        <w:div w:id="1644314872">
          <w:marLeft w:val="0"/>
          <w:marRight w:val="0"/>
          <w:marTop w:val="0"/>
          <w:marBottom w:val="0"/>
          <w:divBdr>
            <w:top w:val="none" w:sz="0" w:space="0" w:color="auto"/>
            <w:left w:val="none" w:sz="0" w:space="0" w:color="auto"/>
            <w:bottom w:val="none" w:sz="0" w:space="0" w:color="auto"/>
            <w:right w:val="none" w:sz="0" w:space="0" w:color="auto"/>
          </w:divBdr>
        </w:div>
        <w:div w:id="1767537442">
          <w:marLeft w:val="0"/>
          <w:marRight w:val="0"/>
          <w:marTop w:val="0"/>
          <w:marBottom w:val="0"/>
          <w:divBdr>
            <w:top w:val="none" w:sz="0" w:space="0" w:color="auto"/>
            <w:left w:val="none" w:sz="0" w:space="0" w:color="auto"/>
            <w:bottom w:val="none" w:sz="0" w:space="0" w:color="auto"/>
            <w:right w:val="none" w:sz="0" w:space="0" w:color="auto"/>
          </w:divBdr>
        </w:div>
        <w:div w:id="1869758000">
          <w:marLeft w:val="0"/>
          <w:marRight w:val="0"/>
          <w:marTop w:val="0"/>
          <w:marBottom w:val="0"/>
          <w:divBdr>
            <w:top w:val="none" w:sz="0" w:space="0" w:color="auto"/>
            <w:left w:val="none" w:sz="0" w:space="0" w:color="auto"/>
            <w:bottom w:val="none" w:sz="0" w:space="0" w:color="auto"/>
            <w:right w:val="none" w:sz="0" w:space="0" w:color="auto"/>
          </w:divBdr>
        </w:div>
        <w:div w:id="1925606070">
          <w:marLeft w:val="0"/>
          <w:marRight w:val="0"/>
          <w:marTop w:val="0"/>
          <w:marBottom w:val="0"/>
          <w:divBdr>
            <w:top w:val="none" w:sz="0" w:space="0" w:color="auto"/>
            <w:left w:val="none" w:sz="0" w:space="0" w:color="auto"/>
            <w:bottom w:val="none" w:sz="0" w:space="0" w:color="auto"/>
            <w:right w:val="none" w:sz="0" w:space="0" w:color="auto"/>
          </w:divBdr>
        </w:div>
        <w:div w:id="1982074631">
          <w:marLeft w:val="0"/>
          <w:marRight w:val="0"/>
          <w:marTop w:val="0"/>
          <w:marBottom w:val="0"/>
          <w:divBdr>
            <w:top w:val="none" w:sz="0" w:space="0" w:color="auto"/>
            <w:left w:val="none" w:sz="0" w:space="0" w:color="auto"/>
            <w:bottom w:val="none" w:sz="0" w:space="0" w:color="auto"/>
            <w:right w:val="none" w:sz="0" w:space="0" w:color="auto"/>
          </w:divBdr>
        </w:div>
        <w:div w:id="2081170067">
          <w:marLeft w:val="0"/>
          <w:marRight w:val="0"/>
          <w:marTop w:val="0"/>
          <w:marBottom w:val="0"/>
          <w:divBdr>
            <w:top w:val="none" w:sz="0" w:space="0" w:color="auto"/>
            <w:left w:val="none" w:sz="0" w:space="0" w:color="auto"/>
            <w:bottom w:val="none" w:sz="0" w:space="0" w:color="auto"/>
            <w:right w:val="none" w:sz="0" w:space="0" w:color="auto"/>
          </w:divBdr>
        </w:div>
      </w:divsChild>
    </w:div>
    <w:div w:id="1722437385">
      <w:bodyDiv w:val="1"/>
      <w:marLeft w:val="0"/>
      <w:marRight w:val="0"/>
      <w:marTop w:val="0"/>
      <w:marBottom w:val="0"/>
      <w:divBdr>
        <w:top w:val="none" w:sz="0" w:space="0" w:color="auto"/>
        <w:left w:val="none" w:sz="0" w:space="0" w:color="auto"/>
        <w:bottom w:val="none" w:sz="0" w:space="0" w:color="auto"/>
        <w:right w:val="none" w:sz="0" w:space="0" w:color="auto"/>
      </w:divBdr>
      <w:divsChild>
        <w:div w:id="1474325367">
          <w:marLeft w:val="0"/>
          <w:marRight w:val="0"/>
          <w:marTop w:val="0"/>
          <w:marBottom w:val="0"/>
          <w:divBdr>
            <w:top w:val="none" w:sz="0" w:space="0" w:color="auto"/>
            <w:left w:val="none" w:sz="0" w:space="0" w:color="auto"/>
            <w:bottom w:val="none" w:sz="0" w:space="0" w:color="auto"/>
            <w:right w:val="none" w:sz="0" w:space="0" w:color="auto"/>
          </w:divBdr>
        </w:div>
      </w:divsChild>
    </w:div>
    <w:div w:id="1768847191">
      <w:bodyDiv w:val="1"/>
      <w:marLeft w:val="0"/>
      <w:marRight w:val="0"/>
      <w:marTop w:val="0"/>
      <w:marBottom w:val="0"/>
      <w:divBdr>
        <w:top w:val="none" w:sz="0" w:space="0" w:color="auto"/>
        <w:left w:val="none" w:sz="0" w:space="0" w:color="auto"/>
        <w:bottom w:val="none" w:sz="0" w:space="0" w:color="auto"/>
        <w:right w:val="none" w:sz="0" w:space="0" w:color="auto"/>
      </w:divBdr>
      <w:divsChild>
        <w:div w:id="504242985">
          <w:marLeft w:val="0"/>
          <w:marRight w:val="0"/>
          <w:marTop w:val="0"/>
          <w:marBottom w:val="0"/>
          <w:divBdr>
            <w:top w:val="none" w:sz="0" w:space="0" w:color="auto"/>
            <w:left w:val="none" w:sz="0" w:space="0" w:color="auto"/>
            <w:bottom w:val="none" w:sz="0" w:space="0" w:color="auto"/>
            <w:right w:val="none" w:sz="0" w:space="0" w:color="auto"/>
          </w:divBdr>
        </w:div>
      </w:divsChild>
    </w:div>
    <w:div w:id="1844127388">
      <w:bodyDiv w:val="1"/>
      <w:marLeft w:val="0"/>
      <w:marRight w:val="0"/>
      <w:marTop w:val="0"/>
      <w:marBottom w:val="0"/>
      <w:divBdr>
        <w:top w:val="none" w:sz="0" w:space="0" w:color="auto"/>
        <w:left w:val="none" w:sz="0" w:space="0" w:color="auto"/>
        <w:bottom w:val="none" w:sz="0" w:space="0" w:color="auto"/>
        <w:right w:val="none" w:sz="0" w:space="0" w:color="auto"/>
      </w:divBdr>
      <w:divsChild>
        <w:div w:id="1817069646">
          <w:marLeft w:val="0"/>
          <w:marRight w:val="0"/>
          <w:marTop w:val="0"/>
          <w:marBottom w:val="0"/>
          <w:divBdr>
            <w:top w:val="none" w:sz="0" w:space="0" w:color="auto"/>
            <w:left w:val="none" w:sz="0" w:space="0" w:color="auto"/>
            <w:bottom w:val="none" w:sz="0" w:space="0" w:color="auto"/>
            <w:right w:val="none" w:sz="0" w:space="0" w:color="auto"/>
          </w:divBdr>
        </w:div>
      </w:divsChild>
    </w:div>
    <w:div w:id="1867669332">
      <w:bodyDiv w:val="1"/>
      <w:marLeft w:val="0"/>
      <w:marRight w:val="0"/>
      <w:marTop w:val="0"/>
      <w:marBottom w:val="0"/>
      <w:divBdr>
        <w:top w:val="none" w:sz="0" w:space="0" w:color="auto"/>
        <w:left w:val="none" w:sz="0" w:space="0" w:color="auto"/>
        <w:bottom w:val="none" w:sz="0" w:space="0" w:color="auto"/>
        <w:right w:val="none" w:sz="0" w:space="0" w:color="auto"/>
      </w:divBdr>
      <w:divsChild>
        <w:div w:id="2142382546">
          <w:marLeft w:val="0"/>
          <w:marRight w:val="0"/>
          <w:marTop w:val="0"/>
          <w:marBottom w:val="0"/>
          <w:divBdr>
            <w:top w:val="none" w:sz="0" w:space="0" w:color="auto"/>
            <w:left w:val="none" w:sz="0" w:space="0" w:color="auto"/>
            <w:bottom w:val="none" w:sz="0" w:space="0" w:color="auto"/>
            <w:right w:val="none" w:sz="0" w:space="0" w:color="auto"/>
          </w:divBdr>
        </w:div>
      </w:divsChild>
    </w:div>
    <w:div w:id="1877503499">
      <w:bodyDiv w:val="1"/>
      <w:marLeft w:val="0"/>
      <w:marRight w:val="0"/>
      <w:marTop w:val="0"/>
      <w:marBottom w:val="0"/>
      <w:divBdr>
        <w:top w:val="none" w:sz="0" w:space="0" w:color="auto"/>
        <w:left w:val="none" w:sz="0" w:space="0" w:color="auto"/>
        <w:bottom w:val="none" w:sz="0" w:space="0" w:color="auto"/>
        <w:right w:val="none" w:sz="0" w:space="0" w:color="auto"/>
      </w:divBdr>
      <w:divsChild>
        <w:div w:id="283125619">
          <w:marLeft w:val="0"/>
          <w:marRight w:val="0"/>
          <w:marTop w:val="0"/>
          <w:marBottom w:val="0"/>
          <w:divBdr>
            <w:top w:val="none" w:sz="0" w:space="0" w:color="auto"/>
            <w:left w:val="none" w:sz="0" w:space="0" w:color="auto"/>
            <w:bottom w:val="none" w:sz="0" w:space="0" w:color="auto"/>
            <w:right w:val="none" w:sz="0" w:space="0" w:color="auto"/>
          </w:divBdr>
        </w:div>
        <w:div w:id="1268268363">
          <w:marLeft w:val="0"/>
          <w:marRight w:val="0"/>
          <w:marTop w:val="0"/>
          <w:marBottom w:val="0"/>
          <w:divBdr>
            <w:top w:val="none" w:sz="0" w:space="0" w:color="auto"/>
            <w:left w:val="none" w:sz="0" w:space="0" w:color="auto"/>
            <w:bottom w:val="none" w:sz="0" w:space="0" w:color="auto"/>
            <w:right w:val="none" w:sz="0" w:space="0" w:color="auto"/>
          </w:divBdr>
        </w:div>
      </w:divsChild>
    </w:div>
    <w:div w:id="1937402706">
      <w:bodyDiv w:val="1"/>
      <w:marLeft w:val="0"/>
      <w:marRight w:val="0"/>
      <w:marTop w:val="0"/>
      <w:marBottom w:val="0"/>
      <w:divBdr>
        <w:top w:val="none" w:sz="0" w:space="0" w:color="auto"/>
        <w:left w:val="none" w:sz="0" w:space="0" w:color="auto"/>
        <w:bottom w:val="none" w:sz="0" w:space="0" w:color="auto"/>
        <w:right w:val="none" w:sz="0" w:space="0" w:color="auto"/>
      </w:divBdr>
    </w:div>
    <w:div w:id="1980841990">
      <w:bodyDiv w:val="1"/>
      <w:marLeft w:val="0"/>
      <w:marRight w:val="0"/>
      <w:marTop w:val="0"/>
      <w:marBottom w:val="0"/>
      <w:divBdr>
        <w:top w:val="none" w:sz="0" w:space="0" w:color="auto"/>
        <w:left w:val="none" w:sz="0" w:space="0" w:color="auto"/>
        <w:bottom w:val="none" w:sz="0" w:space="0" w:color="auto"/>
        <w:right w:val="none" w:sz="0" w:space="0" w:color="auto"/>
      </w:divBdr>
    </w:div>
    <w:div w:id="21059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Document%20Templates\Leon's%20Templates\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Agenda</Template>
  <TotalTime>129</TotalTime>
  <Pages>3</Pages>
  <Words>762</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WSC Secretary</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Marjorie Willis</dc:creator>
  <cp:lastModifiedBy>Desktop</cp:lastModifiedBy>
  <cp:revision>14</cp:revision>
  <cp:lastPrinted>2009-04-02T19:07:00Z</cp:lastPrinted>
  <dcterms:created xsi:type="dcterms:W3CDTF">2012-12-11T12:52:00Z</dcterms:created>
  <dcterms:modified xsi:type="dcterms:W3CDTF">2012-12-11T15:06:00Z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1466844989</vt:i4>
  </property>
  <property fmtid="{D5CDD505-2E9C-101B-9397-08002B2CF9AE}" pid="4" name="_EmailSubject">
    <vt:lpwstr>Automate Reverse Mortgages - Meeting Minutes from 8/26/08</vt:lpwstr>
  </property>
  <property fmtid="{D5CDD505-2E9C-101B-9397-08002B2CF9AE}" pid="5" name="_AuthorEmail">
    <vt:lpwstr>shari_t_blocher@fanniemae.com</vt:lpwstr>
  </property>
  <property fmtid="{D5CDD505-2E9C-101B-9397-08002B2CF9AE}" pid="6" name="_AuthorEmailDisplayName">
    <vt:lpwstr>Blocher, Shari T</vt:lpwstr>
  </property>
  <property fmtid="{D5CDD505-2E9C-101B-9397-08002B2CF9AE}" pid="7" name="_PreviousAdHocReviewCycleID">
    <vt:i4>533180212</vt:i4>
  </property>
  <property fmtid="{D5CDD505-2E9C-101B-9397-08002B2CF9AE}" pid="8" name="_ReviewingToolsShownOnce">
    <vt:lpwstr/>
  </property>
</Properties>
</file>